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986A3D" w:rsidRDefault="001127B2">
      <w:pPr>
        <w:framePr w:w="2519" w:h="12955" w:hRule="exact" w:hSpace="181" w:wrap="around" w:vAnchor="page" w:hAnchor="page" w:x="8921" w:y="2836"/>
        <w:rPr>
          <w:rFonts w:cs="Lucida Sans Unicode"/>
          <w:lang w:val="en-US"/>
        </w:rPr>
      </w:pPr>
      <w:r>
        <w:rPr>
          <w:rFonts w:cs="Lucida Sans Unicode"/>
          <w:lang w:val="en-US"/>
        </w:rPr>
        <w:t>October</w:t>
      </w:r>
      <w:r w:rsidR="0003069D" w:rsidRPr="00986A3D">
        <w:rPr>
          <w:rFonts w:cs="Lucida Sans Unicode"/>
          <w:lang w:val="en-US"/>
        </w:rPr>
        <w:t xml:space="preserve"> </w:t>
      </w:r>
      <w:r>
        <w:rPr>
          <w:rFonts w:cs="Lucida Sans Unicode"/>
          <w:lang w:val="en-US"/>
        </w:rPr>
        <w:t>5</w:t>
      </w:r>
      <w:r w:rsidR="0003069D" w:rsidRPr="00986A3D">
        <w:rPr>
          <w:rFonts w:cs="Lucida Sans Unicode"/>
          <w:lang w:val="en-US"/>
        </w:rPr>
        <w:t xml:space="preserve">, </w:t>
      </w:r>
      <w:r w:rsidR="0003568B" w:rsidRPr="00986A3D">
        <w:rPr>
          <w:rFonts w:cs="Lucida Sans Unicode"/>
          <w:lang w:val="en-US"/>
        </w:rPr>
        <w:t>2016</w:t>
      </w:r>
    </w:p>
    <w:p w:rsidR="00EF7FF5" w:rsidRPr="00986A3D" w:rsidRDefault="00EF7FF5">
      <w:pPr>
        <w:pStyle w:val="Marginalie"/>
        <w:framePr w:w="2519" w:h="12955" w:hRule="exact" w:wrap="around" w:x="8921" w:y="2836"/>
        <w:rPr>
          <w:rFonts w:cs="Lucida Sans Unicode"/>
          <w:lang w:val="en-US"/>
        </w:rPr>
      </w:pPr>
    </w:p>
    <w:p w:rsidR="00EF7FF5" w:rsidRPr="00986A3D" w:rsidRDefault="00EF7FF5">
      <w:pPr>
        <w:pStyle w:val="Marginalie"/>
        <w:framePr w:w="2519" w:h="12955" w:hRule="exact" w:wrap="around" w:x="8921" w:y="2836"/>
        <w:rPr>
          <w:rFonts w:cs="Lucida Sans Unicode"/>
          <w:lang w:val="en-US"/>
        </w:rPr>
      </w:pPr>
    </w:p>
    <w:p w:rsidR="009D68AE" w:rsidRPr="00986A3D" w:rsidRDefault="0077753E" w:rsidP="009D68AE">
      <w:pPr>
        <w:pStyle w:val="M8"/>
        <w:framePr w:w="2519" w:h="12955" w:hRule="exact" w:hSpace="181" w:wrap="around" w:x="8921" w:y="2836"/>
        <w:suppressOverlap w:val="0"/>
        <w:rPr>
          <w:b/>
          <w:lang w:val="en-US"/>
        </w:rPr>
      </w:pPr>
      <w:r>
        <w:rPr>
          <w:b/>
          <w:lang w:val="en-US"/>
        </w:rPr>
        <w:t>S</w:t>
      </w:r>
      <w:r w:rsidR="00986A3D" w:rsidRPr="00986A3D">
        <w:rPr>
          <w:b/>
          <w:lang w:val="en-US"/>
        </w:rPr>
        <w:t>pecialized press</w:t>
      </w:r>
      <w:r>
        <w:rPr>
          <w:b/>
          <w:lang w:val="en-US"/>
        </w:rPr>
        <w:t xml:space="preserve"> contact</w:t>
      </w:r>
      <w:r w:rsidR="009D68AE" w:rsidRPr="00986A3D">
        <w:rPr>
          <w:b/>
          <w:lang w:val="en-US"/>
        </w:rPr>
        <w:br/>
        <w:t xml:space="preserve">Thomas Lange </w:t>
      </w:r>
    </w:p>
    <w:p w:rsidR="009D68AE" w:rsidRPr="00986A3D" w:rsidRDefault="009D68AE" w:rsidP="009D68AE">
      <w:pPr>
        <w:pStyle w:val="Marginalie"/>
        <w:framePr w:w="2519" w:h="12955" w:hRule="exact" w:wrap="around" w:x="8921" w:y="2836"/>
        <w:rPr>
          <w:rFonts w:cs="Lucida Sans Unicode"/>
          <w:lang w:val="en-US"/>
        </w:rPr>
      </w:pPr>
      <w:r w:rsidRPr="00986A3D">
        <w:rPr>
          <w:rFonts w:cs="Lucida Sans Unicode"/>
          <w:lang w:val="en-US"/>
        </w:rPr>
        <w:t>Coating Additives</w:t>
      </w:r>
    </w:p>
    <w:p w:rsidR="009D68AE" w:rsidRPr="00986A3D" w:rsidRDefault="009D68AE" w:rsidP="009D68AE">
      <w:pPr>
        <w:pStyle w:val="Marginalie"/>
        <w:framePr w:w="2519" w:h="12955" w:hRule="exact" w:wrap="around" w:x="8921" w:y="2836"/>
        <w:rPr>
          <w:rFonts w:cs="Lucida Sans Unicode"/>
          <w:lang w:val="en-US"/>
        </w:rPr>
      </w:pPr>
      <w:r w:rsidRPr="00986A3D">
        <w:rPr>
          <w:rFonts w:cs="Lucida Sans Unicode"/>
          <w:lang w:val="en-US"/>
        </w:rPr>
        <w:t>Phone +49 201 173 3050</w:t>
      </w:r>
    </w:p>
    <w:p w:rsidR="009D68AE" w:rsidRPr="00986A3D" w:rsidRDefault="009D68AE" w:rsidP="009D68AE">
      <w:pPr>
        <w:pStyle w:val="Marginalie"/>
        <w:framePr w:w="2519" w:h="12955" w:hRule="exact" w:wrap="around" w:x="8921" w:y="2836"/>
        <w:rPr>
          <w:rFonts w:cs="Lucida Sans Unicode"/>
          <w:lang w:val="en-US"/>
        </w:rPr>
      </w:pPr>
      <w:r w:rsidRPr="00986A3D">
        <w:rPr>
          <w:rFonts w:cs="Lucida Sans Unicode"/>
          <w:lang w:val="en-US"/>
        </w:rPr>
        <w:t>thomas.lange2@evonik.com</w:t>
      </w:r>
    </w:p>
    <w:p w:rsidR="00EF7FF5" w:rsidRDefault="00EF7FF5">
      <w:pPr>
        <w:pStyle w:val="Marginalie"/>
        <w:framePr w:w="2519" w:h="12955" w:hRule="exact" w:wrap="around" w:x="8921" w:y="2836"/>
        <w:rPr>
          <w:rFonts w:cs="Lucida Sans Unicode"/>
          <w:lang w:val="en-US"/>
        </w:rPr>
      </w:pPr>
    </w:p>
    <w:p w:rsidR="001127B2" w:rsidRPr="007C3FBE" w:rsidRDefault="001127B2" w:rsidP="001127B2">
      <w:pPr>
        <w:pStyle w:val="Marginalie"/>
        <w:framePr w:w="2519" w:h="12955" w:hRule="exact" w:wrap="around" w:x="8921" w:y="2836"/>
        <w:rPr>
          <w:rFonts w:cs="Lucida Sans Unicode"/>
          <w:lang w:val="en-US"/>
        </w:rPr>
      </w:pPr>
      <w:r w:rsidRPr="007C3FBE">
        <w:rPr>
          <w:rFonts w:cs="Lucida Sans Unicode"/>
          <w:b/>
          <w:lang w:val="en-US"/>
        </w:rPr>
        <w:t>Specialized Press Contact</w:t>
      </w:r>
      <w:r>
        <w:rPr>
          <w:rFonts w:cs="Lucida Sans Unicode"/>
          <w:b/>
          <w:lang w:val="en-US"/>
        </w:rPr>
        <w:br/>
        <w:t>Americas</w:t>
      </w:r>
    </w:p>
    <w:p w:rsidR="001127B2" w:rsidRPr="00112EDB" w:rsidRDefault="001127B2" w:rsidP="001127B2">
      <w:pPr>
        <w:pStyle w:val="Marginalie"/>
        <w:framePr w:w="2519" w:h="12955" w:hRule="exact" w:wrap="around" w:x="8921" w:y="2836"/>
        <w:rPr>
          <w:rFonts w:cs="Lucida Sans Unicode"/>
          <w:lang w:val="en-US"/>
        </w:rPr>
      </w:pPr>
      <w:r w:rsidRPr="00112EDB">
        <w:rPr>
          <w:rFonts w:cs="Lucida Sans Unicode"/>
          <w:lang w:val="en-US"/>
        </w:rPr>
        <w:t xml:space="preserve">Jacek </w:t>
      </w:r>
      <w:proofErr w:type="spellStart"/>
      <w:r w:rsidRPr="00112EDB">
        <w:rPr>
          <w:rFonts w:cs="Lucida Sans Unicode"/>
          <w:lang w:val="en-US"/>
        </w:rPr>
        <w:t>Gediga</w:t>
      </w:r>
      <w:proofErr w:type="spellEnd"/>
    </w:p>
    <w:p w:rsidR="001127B2" w:rsidRPr="007C3FBE" w:rsidRDefault="001127B2" w:rsidP="001127B2">
      <w:pPr>
        <w:pStyle w:val="Marginalie"/>
        <w:framePr w:w="2519" w:h="12955" w:hRule="exact" w:wrap="around" w:x="8921" w:y="2836"/>
        <w:rPr>
          <w:rFonts w:cs="Lucida Sans Unicode"/>
          <w:lang w:val="en-US"/>
        </w:rPr>
      </w:pPr>
      <w:r w:rsidRPr="007C3FBE">
        <w:rPr>
          <w:rFonts w:cs="Lucida Sans Unicode"/>
          <w:lang w:val="en-US"/>
        </w:rPr>
        <w:t>Coating Additives</w:t>
      </w:r>
    </w:p>
    <w:p w:rsidR="001127B2" w:rsidRDefault="001127B2" w:rsidP="001127B2">
      <w:pPr>
        <w:pStyle w:val="Marginalie"/>
        <w:framePr w:w="2519" w:h="12955" w:hRule="exact" w:wrap="around" w:x="8921" w:y="2836"/>
        <w:rPr>
          <w:rFonts w:cs="Lucida Sans Unicode"/>
          <w:lang w:val="en-US"/>
        </w:rPr>
      </w:pPr>
      <w:r w:rsidRPr="007C3FBE">
        <w:rPr>
          <w:rFonts w:cs="Lucida Sans Unicode"/>
          <w:lang w:val="en-US"/>
        </w:rPr>
        <w:t>Phone</w:t>
      </w:r>
      <w:r w:rsidRPr="007C3FBE">
        <w:rPr>
          <w:rFonts w:cs="Lucida Sans Unicode"/>
          <w:lang w:val="en-US"/>
        </w:rPr>
        <w:tab/>
      </w:r>
      <w:r w:rsidRPr="009B74C8">
        <w:rPr>
          <w:rFonts w:cs="Lucida Sans Unicode"/>
          <w:lang w:val="en-US"/>
        </w:rPr>
        <w:t>+1 804 727 0</w:t>
      </w:r>
      <w:r>
        <w:rPr>
          <w:rFonts w:cs="Lucida Sans Unicode"/>
          <w:lang w:val="en-US"/>
        </w:rPr>
        <w:t>670</w:t>
      </w:r>
    </w:p>
    <w:p w:rsidR="001127B2" w:rsidRDefault="00BB5935" w:rsidP="001127B2">
      <w:pPr>
        <w:pStyle w:val="Marginalie"/>
        <w:framePr w:w="2519" w:h="12955" w:hRule="exact" w:wrap="around" w:x="8921" w:y="2836"/>
        <w:rPr>
          <w:rFonts w:cs="Lucida Sans Unicode"/>
          <w:lang w:val="en-IN"/>
        </w:rPr>
      </w:pPr>
      <w:hyperlink r:id="rId7" w:history="1">
        <w:r w:rsidR="001127B2" w:rsidRPr="00DD2DD3">
          <w:rPr>
            <w:rStyle w:val="Hyperlink"/>
            <w:rFonts w:cs="Lucida Sans Unicode"/>
            <w:lang w:val="en-IN"/>
          </w:rPr>
          <w:t>jacek.gediga@evonik.com</w:t>
        </w:r>
      </w:hyperlink>
    </w:p>
    <w:p w:rsidR="001127B2" w:rsidRDefault="001127B2">
      <w:pPr>
        <w:pStyle w:val="Marginalie"/>
        <w:framePr w:w="2519" w:h="12955" w:hRule="exact" w:wrap="around" w:x="8921" w:y="2836"/>
        <w:rPr>
          <w:rFonts w:cs="Lucida Sans Unicode"/>
          <w:lang w:val="en-IN"/>
        </w:rPr>
      </w:pPr>
    </w:p>
    <w:p w:rsidR="001127B2" w:rsidRDefault="001127B2">
      <w:pPr>
        <w:pStyle w:val="Marginalie"/>
        <w:framePr w:w="2519" w:h="12955" w:hRule="exact" w:wrap="around" w:x="8921" w:y="2836"/>
        <w:rPr>
          <w:rFonts w:cs="Lucida Sans Unicode"/>
          <w:lang w:val="en-IN"/>
        </w:rPr>
      </w:pPr>
    </w:p>
    <w:p w:rsidR="001127B2" w:rsidRPr="001127B2" w:rsidRDefault="001127B2" w:rsidP="001127B2">
      <w:pPr>
        <w:pStyle w:val="Marginalie"/>
        <w:framePr w:w="2519" w:h="12955" w:hRule="exact" w:wrap="around" w:x="8921" w:y="2836"/>
        <w:rPr>
          <w:rFonts w:cs="Lucida Sans Unicode"/>
          <w:b/>
          <w:lang w:val="en-US"/>
        </w:rPr>
      </w:pPr>
      <w:r w:rsidRPr="001127B2">
        <w:rPr>
          <w:b/>
          <w:lang w:val="en-US"/>
        </w:rPr>
        <w:t>Specialized Press Contact</w:t>
      </w:r>
      <w:r w:rsidRPr="001127B2">
        <w:rPr>
          <w:rFonts w:cs="Lucida Sans Unicode"/>
          <w:b/>
          <w:lang w:val="en-US"/>
        </w:rPr>
        <w:t xml:space="preserve"> Asia</w:t>
      </w:r>
    </w:p>
    <w:p w:rsidR="001127B2" w:rsidRPr="001127B2" w:rsidRDefault="001127B2" w:rsidP="001127B2">
      <w:pPr>
        <w:pStyle w:val="Marginalie"/>
        <w:framePr w:w="2519" w:h="12955" w:hRule="exact" w:wrap="around" w:x="8921" w:y="2836"/>
        <w:rPr>
          <w:rFonts w:cs="Lucida Sans Unicode"/>
          <w:b/>
          <w:lang w:val="en-US"/>
        </w:rPr>
      </w:pPr>
      <w:r w:rsidRPr="001127B2">
        <w:rPr>
          <w:rFonts w:cs="Lucida Sans Unicode"/>
          <w:b/>
          <w:lang w:val="en-US"/>
        </w:rPr>
        <w:t>Scarlett Shi</w:t>
      </w:r>
    </w:p>
    <w:p w:rsidR="001127B2" w:rsidRPr="009945F1" w:rsidRDefault="001127B2" w:rsidP="001127B2">
      <w:pPr>
        <w:pStyle w:val="Marginalie"/>
        <w:framePr w:w="2519" w:h="12955" w:hRule="exact" w:wrap="around" w:x="8921" w:y="2836"/>
        <w:rPr>
          <w:rFonts w:cs="Lucida Sans Unicode"/>
          <w:lang w:val="en-US"/>
        </w:rPr>
      </w:pPr>
      <w:r w:rsidRPr="009945F1">
        <w:rPr>
          <w:rFonts w:cs="Lucida Sans Unicode"/>
          <w:lang w:val="en-US"/>
        </w:rPr>
        <w:t>Phone +86 21 6119 1200</w:t>
      </w:r>
    </w:p>
    <w:p w:rsidR="001127B2" w:rsidRPr="00E12886" w:rsidRDefault="001127B2" w:rsidP="001127B2">
      <w:pPr>
        <w:pStyle w:val="M12"/>
        <w:framePr w:w="2519" w:h="12955" w:hRule="exact" w:hSpace="181" w:wrap="around" w:x="8921" w:y="2836"/>
        <w:suppressOverlap w:val="0"/>
        <w:rPr>
          <w:lang w:val="en-US"/>
        </w:rPr>
      </w:pPr>
      <w:r>
        <w:rPr>
          <w:rFonts w:eastAsia="SimSun" w:cs="Lucida Sans Unicode"/>
          <w:lang w:val="en-US"/>
        </w:rPr>
        <w:t>scarlett.shi</w:t>
      </w:r>
      <w:r w:rsidRPr="00D86FBB">
        <w:rPr>
          <w:rFonts w:eastAsia="SimSun" w:cs="Lucida Sans Unicode"/>
          <w:lang w:val="en-US"/>
        </w:rPr>
        <w:t>@evonik.com</w:t>
      </w:r>
    </w:p>
    <w:p w:rsidR="001127B2" w:rsidRPr="001127B2" w:rsidRDefault="001127B2">
      <w:pPr>
        <w:pStyle w:val="Marginalie"/>
        <w:framePr w:w="2519" w:h="12955" w:hRule="exact" w:wrap="around" w:x="8921" w:y="2836"/>
        <w:rPr>
          <w:rFonts w:cs="Lucida Sans Unicode"/>
          <w:lang w:val="en-IN"/>
        </w:rPr>
      </w:pPr>
    </w:p>
    <w:p w:rsidR="00EF7FF5" w:rsidRPr="00986A3D" w:rsidRDefault="00EF7FF5">
      <w:pPr>
        <w:pStyle w:val="Marginalie"/>
        <w:framePr w:w="2519" w:h="12955" w:hRule="exact" w:wrap="around" w:x="8921" w:y="2836"/>
        <w:rPr>
          <w:rFonts w:cs="Lucida Sans Unicode"/>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EF7FF5" w:rsidRPr="00986A3D" w:rsidRDefault="00EF7FF5">
      <w:pPr>
        <w:pStyle w:val="Marginalie"/>
        <w:framePr w:w="2519" w:h="12955" w:hRule="exact" w:wrap="around" w:x="8921" w:y="2836"/>
        <w:rPr>
          <w:rFonts w:cs="Lucida Sans Unicode"/>
          <w:b/>
          <w:lang w:val="en-US"/>
        </w:rPr>
      </w:pPr>
    </w:p>
    <w:p w:rsidR="00594636" w:rsidRPr="00986A3D" w:rsidRDefault="00594636" w:rsidP="00594636">
      <w:pPr>
        <w:pStyle w:val="Marginalie"/>
        <w:framePr w:w="2519" w:h="12955" w:hRule="exact" w:wrap="around" w:x="8921" w:y="2836"/>
        <w:rPr>
          <w:rFonts w:cs="Lucida Sans Unicode"/>
          <w:b/>
          <w:lang w:val="en-US"/>
        </w:rPr>
      </w:pPr>
      <w:bookmarkStart w:id="0" w:name="spellchecked"/>
      <w:proofErr w:type="spellStart"/>
      <w:r w:rsidRPr="00986A3D">
        <w:rPr>
          <w:rFonts w:cs="Lucida Sans Unicode"/>
          <w:b/>
          <w:bCs/>
          <w:lang w:val="en-US"/>
        </w:rPr>
        <w:t>Evonik</w:t>
      </w:r>
      <w:proofErr w:type="spellEnd"/>
      <w:r w:rsidRPr="00986A3D">
        <w:rPr>
          <w:rFonts w:cs="Lucida Sans Unicode"/>
          <w:b/>
          <w:bCs/>
          <w:lang w:val="en-US"/>
        </w:rPr>
        <w:t xml:space="preserve"> Resource Efficiency GmbH</w:t>
      </w:r>
    </w:p>
    <w:p w:rsidR="00594636" w:rsidRPr="00986A3D" w:rsidRDefault="00594636" w:rsidP="00594636">
      <w:pPr>
        <w:pStyle w:val="Marginalie"/>
        <w:framePr w:w="2519" w:h="12955" w:hRule="exact" w:wrap="around" w:x="8921" w:y="2836"/>
        <w:rPr>
          <w:rFonts w:cs="Lucida Sans Unicode"/>
          <w:lang w:val="en-US"/>
        </w:rPr>
      </w:pPr>
      <w:proofErr w:type="spellStart"/>
      <w:r w:rsidRPr="00986A3D">
        <w:rPr>
          <w:rFonts w:cs="Lucida Sans Unicode"/>
          <w:lang w:val="en-US"/>
        </w:rPr>
        <w:t>Rellinghauser</w:t>
      </w:r>
      <w:proofErr w:type="spellEnd"/>
      <w:r w:rsidRPr="00986A3D">
        <w:rPr>
          <w:rFonts w:cs="Lucida Sans Unicode"/>
          <w:lang w:val="en-US"/>
        </w:rPr>
        <w:t xml:space="preserve"> </w:t>
      </w:r>
      <w:proofErr w:type="spellStart"/>
      <w:r w:rsidRPr="00986A3D">
        <w:rPr>
          <w:rFonts w:cs="Lucida Sans Unicode"/>
          <w:lang w:val="en-US"/>
        </w:rPr>
        <w:t>Strasse</w:t>
      </w:r>
      <w:proofErr w:type="spellEnd"/>
      <w:r w:rsidRPr="00986A3D">
        <w:rPr>
          <w:rFonts w:cs="Lucida Sans Unicode"/>
          <w:lang w:val="en-US"/>
        </w:rPr>
        <w:t xml:space="preserve"> 1-11</w:t>
      </w:r>
    </w:p>
    <w:p w:rsidR="00594636" w:rsidRPr="00986A3D" w:rsidRDefault="00594636" w:rsidP="00594636">
      <w:pPr>
        <w:pStyle w:val="Marginalie"/>
        <w:framePr w:w="2519" w:h="12955" w:hRule="exact" w:wrap="around" w:x="8921" w:y="2836"/>
        <w:rPr>
          <w:rFonts w:cs="Lucida Sans Unicode"/>
          <w:lang w:val="en-US"/>
        </w:rPr>
      </w:pPr>
      <w:r w:rsidRPr="00986A3D">
        <w:rPr>
          <w:rFonts w:cs="Lucida Sans Unicode"/>
          <w:lang w:val="en-US"/>
        </w:rPr>
        <w:t>45128 Essen</w:t>
      </w:r>
      <w:r w:rsidRPr="00986A3D">
        <w:rPr>
          <w:rFonts w:cs="Lucida Sans Unicode"/>
          <w:lang w:val="en-US"/>
        </w:rPr>
        <w:br/>
        <w:t>Germany</w:t>
      </w:r>
    </w:p>
    <w:p w:rsidR="00594636" w:rsidRPr="00986A3D" w:rsidRDefault="00594636" w:rsidP="00594636">
      <w:pPr>
        <w:pStyle w:val="Marginalie"/>
        <w:framePr w:w="2519" w:h="12955" w:hRule="exact" w:wrap="around" w:x="8921" w:y="2836"/>
        <w:rPr>
          <w:rFonts w:cs="Lucida Sans Unicode"/>
          <w:lang w:val="en-US"/>
        </w:rPr>
      </w:pPr>
      <w:r w:rsidRPr="00986A3D">
        <w:rPr>
          <w:rFonts w:cs="Lucida Sans Unicode"/>
          <w:lang w:val="en-US"/>
        </w:rPr>
        <w:t>Phone +49 201 177-01</w:t>
      </w:r>
    </w:p>
    <w:p w:rsidR="00594636" w:rsidRPr="00986A3D" w:rsidRDefault="00594636" w:rsidP="00594636">
      <w:pPr>
        <w:pStyle w:val="Marginalie"/>
        <w:framePr w:w="2519" w:h="12955" w:hRule="exact" w:wrap="around" w:x="8921" w:y="2836"/>
        <w:rPr>
          <w:rFonts w:cs="Lucida Sans Unicode"/>
          <w:lang w:val="en-US"/>
        </w:rPr>
      </w:pPr>
      <w:r w:rsidRPr="00986A3D">
        <w:rPr>
          <w:rFonts w:cs="Lucida Sans Unicode"/>
          <w:lang w:val="en-US"/>
        </w:rPr>
        <w:t>Fax +49 201 177-3475</w:t>
      </w:r>
    </w:p>
    <w:p w:rsidR="00594636" w:rsidRPr="00986A3D" w:rsidRDefault="00BB5935" w:rsidP="00594636">
      <w:pPr>
        <w:pStyle w:val="Marginalie"/>
        <w:framePr w:w="2519" w:h="12955" w:hRule="exact" w:wrap="around" w:x="8921" w:y="2836"/>
        <w:rPr>
          <w:rFonts w:cs="Lucida Sans Unicode"/>
          <w:lang w:val="en-US"/>
        </w:rPr>
      </w:pPr>
      <w:hyperlink r:id="rId8" w:history="1">
        <w:r w:rsidR="007A3FAA" w:rsidRPr="00986A3D">
          <w:rPr>
            <w:rStyle w:val="Hyperlink"/>
            <w:rFonts w:cs="Lucida Sans Unicode"/>
            <w:lang w:val="en-US"/>
          </w:rPr>
          <w:t>www.evonik.com</w:t>
        </w:r>
      </w:hyperlink>
      <w:hyperlink w:history="1"/>
    </w:p>
    <w:p w:rsidR="00594636" w:rsidRPr="00986A3D" w:rsidRDefault="00594636" w:rsidP="00594636">
      <w:pPr>
        <w:pStyle w:val="Marginalie"/>
        <w:framePr w:w="2519" w:h="12955" w:hRule="exact" w:wrap="around" w:x="8921" w:y="2836"/>
        <w:rPr>
          <w:rFonts w:cs="Lucida Sans Unicode"/>
          <w:b/>
          <w:lang w:val="en-US"/>
        </w:rPr>
      </w:pPr>
    </w:p>
    <w:p w:rsidR="00594636" w:rsidRPr="00986A3D" w:rsidRDefault="00594636" w:rsidP="00594636">
      <w:pPr>
        <w:pStyle w:val="Marginalie"/>
        <w:framePr w:w="2519" w:h="12955" w:hRule="exact" w:wrap="around" w:x="8921" w:y="2836"/>
        <w:rPr>
          <w:rFonts w:cs="Lucida Sans Unicode"/>
          <w:b/>
          <w:noProof/>
          <w:lang w:val="en-US"/>
        </w:rPr>
      </w:pPr>
      <w:r w:rsidRPr="00986A3D">
        <w:rPr>
          <w:rFonts w:cs="Lucida Sans Unicode"/>
          <w:b/>
          <w:bCs/>
          <w:noProof/>
          <w:lang w:val="en-US"/>
        </w:rPr>
        <w:t xml:space="preserve">Supervisory Board </w:t>
      </w:r>
    </w:p>
    <w:p w:rsidR="00594636" w:rsidRPr="00986A3D" w:rsidRDefault="00594636" w:rsidP="00594636">
      <w:pPr>
        <w:pStyle w:val="Marginalie"/>
        <w:framePr w:w="2519" w:h="12955" w:hRule="exact" w:wrap="around" w:x="8921" w:y="2836"/>
        <w:rPr>
          <w:rFonts w:cs="Lucida Sans Unicode"/>
          <w:noProof/>
          <w:lang w:val="en-US"/>
        </w:rPr>
      </w:pPr>
      <w:r w:rsidRPr="00986A3D">
        <w:rPr>
          <w:rFonts w:cs="Lucida Sans Unicode"/>
          <w:noProof/>
          <w:lang w:val="en-US"/>
        </w:rPr>
        <w:t xml:space="preserve">Dr. Ralph Sven Kaufmann, Chairman </w:t>
      </w:r>
    </w:p>
    <w:p w:rsidR="00594636" w:rsidRPr="00986A3D" w:rsidRDefault="00594636" w:rsidP="00594636">
      <w:pPr>
        <w:pStyle w:val="Marginalie"/>
        <w:framePr w:w="2519" w:h="12955" w:hRule="exact" w:wrap="around" w:x="8921" w:y="2836"/>
        <w:rPr>
          <w:rFonts w:cs="Lucida Sans Unicode"/>
          <w:b/>
          <w:noProof/>
          <w:lang w:val="en-US"/>
        </w:rPr>
      </w:pPr>
      <w:r w:rsidRPr="00986A3D">
        <w:rPr>
          <w:rFonts w:cs="Lucida Sans Unicode"/>
          <w:b/>
          <w:bCs/>
          <w:noProof/>
          <w:lang w:val="en-US"/>
        </w:rPr>
        <w:t xml:space="preserve">Management Board </w:t>
      </w:r>
    </w:p>
    <w:p w:rsidR="00594636" w:rsidRPr="00986A3D" w:rsidRDefault="00594636" w:rsidP="00594636">
      <w:pPr>
        <w:pStyle w:val="Marginalie"/>
        <w:framePr w:w="2519" w:h="12955" w:hRule="exact" w:wrap="around" w:x="8921" w:y="2836"/>
        <w:rPr>
          <w:rFonts w:cs="Lucida Sans Unicode"/>
          <w:noProof/>
          <w:lang w:val="en-US"/>
        </w:rPr>
      </w:pPr>
      <w:r w:rsidRPr="00986A3D">
        <w:rPr>
          <w:rFonts w:cs="Lucida Sans Unicode"/>
          <w:noProof/>
          <w:lang w:val="en-US"/>
        </w:rPr>
        <w:t xml:space="preserve">Dr. Claus Rettig, Chairman </w:t>
      </w:r>
    </w:p>
    <w:p w:rsidR="00594636" w:rsidRPr="001127B2" w:rsidRDefault="00594636" w:rsidP="00594636">
      <w:pPr>
        <w:pStyle w:val="Marginalie"/>
        <w:framePr w:w="2519" w:h="12955" w:hRule="exact" w:wrap="around" w:x="8921" w:y="2836"/>
        <w:rPr>
          <w:rFonts w:cs="Lucida Sans Unicode"/>
          <w:noProof/>
        </w:rPr>
      </w:pPr>
      <w:r w:rsidRPr="001127B2">
        <w:rPr>
          <w:rFonts w:cs="Lucida Sans Unicode"/>
          <w:noProof/>
        </w:rPr>
        <w:t xml:space="preserve">Dr. Johannes Ohmer, </w:t>
      </w:r>
      <w:r w:rsidRPr="001127B2">
        <w:rPr>
          <w:rFonts w:cs="Lucida Sans Unicode"/>
          <w:noProof/>
        </w:rPr>
        <w:br/>
        <w:t xml:space="preserve">Simone Hildmann, </w:t>
      </w:r>
      <w:r w:rsidRPr="001127B2">
        <w:rPr>
          <w:rFonts w:cs="Lucida Sans Unicode"/>
          <w:noProof/>
        </w:rPr>
        <w:br/>
        <w:t>Alexandra Schwarz</w:t>
      </w:r>
    </w:p>
    <w:p w:rsidR="00594636" w:rsidRPr="001127B2" w:rsidRDefault="00594636" w:rsidP="00594636">
      <w:pPr>
        <w:pStyle w:val="Marginalie"/>
        <w:framePr w:w="2519" w:h="12955" w:hRule="exact" w:wrap="around" w:x="8921" w:y="2836"/>
        <w:rPr>
          <w:rFonts w:cs="Lucida Sans Unicode"/>
          <w:noProof/>
        </w:rPr>
      </w:pPr>
    </w:p>
    <w:p w:rsidR="00594636" w:rsidRPr="00986A3D" w:rsidRDefault="00594636" w:rsidP="00594636">
      <w:pPr>
        <w:pStyle w:val="Marginalie"/>
        <w:framePr w:w="2519" w:h="12955" w:hRule="exact" w:wrap="around" w:x="8921" w:y="2836"/>
        <w:rPr>
          <w:rFonts w:cs="Lucida Sans Unicode"/>
          <w:noProof/>
          <w:lang w:val="en-US"/>
        </w:rPr>
      </w:pPr>
      <w:r w:rsidRPr="00986A3D">
        <w:rPr>
          <w:rFonts w:cs="Lucida Sans Unicode"/>
          <w:noProof/>
          <w:lang w:val="en-US"/>
        </w:rPr>
        <w:t>Registered Office: Essen</w:t>
      </w:r>
    </w:p>
    <w:p w:rsidR="00594636" w:rsidRPr="00986A3D" w:rsidRDefault="00594636" w:rsidP="00594636">
      <w:pPr>
        <w:pStyle w:val="Marginalie"/>
        <w:framePr w:w="2519" w:h="12955" w:hRule="exact" w:wrap="around" w:x="8921" w:y="2836"/>
        <w:rPr>
          <w:rFonts w:cs="Lucida Sans Unicode"/>
          <w:noProof/>
          <w:lang w:val="en-US"/>
        </w:rPr>
      </w:pPr>
      <w:r w:rsidRPr="00986A3D">
        <w:rPr>
          <w:rFonts w:cs="Lucida Sans Unicode"/>
          <w:noProof/>
          <w:lang w:val="en-US"/>
        </w:rPr>
        <w:t>Register Court: Essen Local Court</w:t>
      </w:r>
    </w:p>
    <w:p w:rsidR="00594636" w:rsidRPr="00986A3D" w:rsidRDefault="00594636" w:rsidP="00594636">
      <w:pPr>
        <w:pStyle w:val="Marginalie"/>
        <w:framePr w:w="2519" w:h="12955" w:hRule="exact" w:wrap="around" w:x="8921" w:y="2836"/>
        <w:rPr>
          <w:rFonts w:cs="Lucida Sans Unicode"/>
          <w:noProof/>
          <w:lang w:val="en-US"/>
        </w:rPr>
      </w:pPr>
      <w:r w:rsidRPr="00986A3D">
        <w:rPr>
          <w:rFonts w:cs="Lucida Sans Unicode"/>
          <w:noProof/>
          <w:lang w:val="en-US"/>
        </w:rPr>
        <w:t>Commercial Registry B 25783</w:t>
      </w:r>
    </w:p>
    <w:p w:rsidR="00594636" w:rsidRPr="00986A3D" w:rsidRDefault="00594636" w:rsidP="00594636">
      <w:pPr>
        <w:pStyle w:val="Marginalie"/>
        <w:framePr w:w="2519" w:h="12955" w:hRule="exact" w:wrap="around" w:x="8921" w:y="2836"/>
        <w:rPr>
          <w:rFonts w:cs="Lucida Sans Unicode"/>
          <w:lang w:val="en-US"/>
        </w:rPr>
      </w:pPr>
      <w:r w:rsidRPr="00986A3D">
        <w:rPr>
          <w:rFonts w:cs="Lucida Sans Unicode"/>
          <w:lang w:val="en-US"/>
        </w:rPr>
        <w:t>VAT ID no. DE 815528487</w:t>
      </w:r>
    </w:p>
    <w:bookmarkEnd w:id="0"/>
    <w:p w:rsidR="00EB429A" w:rsidRPr="00527093" w:rsidRDefault="00EB429A" w:rsidP="00EB429A">
      <w:pPr>
        <w:autoSpaceDE w:val="0"/>
        <w:autoSpaceDN w:val="0"/>
        <w:adjustRightInd w:val="0"/>
        <w:spacing w:line="240" w:lineRule="auto"/>
        <w:rPr>
          <w:b/>
          <w:bCs/>
          <w:sz w:val="24"/>
          <w:lang w:val="en-US"/>
        </w:rPr>
      </w:pPr>
      <w:r w:rsidRPr="00527093">
        <w:rPr>
          <w:b/>
          <w:bCs/>
          <w:sz w:val="24"/>
          <w:lang w:val="en-US"/>
        </w:rPr>
        <w:t xml:space="preserve">New </w:t>
      </w:r>
      <w:r>
        <w:rPr>
          <w:b/>
          <w:bCs/>
          <w:sz w:val="24"/>
          <w:lang w:val="en-US"/>
        </w:rPr>
        <w:t>f</w:t>
      </w:r>
      <w:r w:rsidRPr="00527093">
        <w:rPr>
          <w:b/>
          <w:bCs/>
          <w:sz w:val="24"/>
          <w:lang w:val="en-US"/>
        </w:rPr>
        <w:t xml:space="preserve">low and </w:t>
      </w:r>
      <w:r>
        <w:rPr>
          <w:b/>
          <w:bCs/>
          <w:sz w:val="24"/>
          <w:lang w:val="en-US"/>
        </w:rPr>
        <w:t>l</w:t>
      </w:r>
      <w:r w:rsidRPr="00527093">
        <w:rPr>
          <w:b/>
          <w:bCs/>
          <w:sz w:val="24"/>
          <w:lang w:val="en-US"/>
        </w:rPr>
        <w:t xml:space="preserve">eveling </w:t>
      </w:r>
      <w:r>
        <w:rPr>
          <w:b/>
          <w:bCs/>
          <w:sz w:val="24"/>
          <w:lang w:val="en-US"/>
        </w:rPr>
        <w:t>a</w:t>
      </w:r>
      <w:r w:rsidRPr="00527093">
        <w:rPr>
          <w:b/>
          <w:bCs/>
          <w:sz w:val="24"/>
          <w:lang w:val="en-US"/>
        </w:rPr>
        <w:t xml:space="preserve">dditives </w:t>
      </w:r>
      <w:r>
        <w:rPr>
          <w:b/>
          <w:bCs/>
          <w:sz w:val="24"/>
          <w:lang w:val="en-US"/>
        </w:rPr>
        <w:t>m</w:t>
      </w:r>
      <w:r w:rsidRPr="00527093">
        <w:rPr>
          <w:b/>
          <w:bCs/>
          <w:sz w:val="24"/>
          <w:lang w:val="en-US"/>
        </w:rPr>
        <w:t xml:space="preserve">inimize </w:t>
      </w:r>
      <w:r>
        <w:rPr>
          <w:b/>
          <w:bCs/>
          <w:sz w:val="24"/>
          <w:lang w:val="en-US"/>
        </w:rPr>
        <w:t>c</w:t>
      </w:r>
      <w:r w:rsidRPr="00527093">
        <w:rPr>
          <w:b/>
          <w:bCs/>
          <w:sz w:val="24"/>
          <w:lang w:val="en-US"/>
        </w:rPr>
        <w:t xml:space="preserve">omplexity in </w:t>
      </w:r>
      <w:r>
        <w:rPr>
          <w:b/>
          <w:bCs/>
          <w:sz w:val="24"/>
          <w:lang w:val="en-US"/>
        </w:rPr>
        <w:t>c</w:t>
      </w:r>
      <w:r w:rsidRPr="00527093">
        <w:rPr>
          <w:b/>
          <w:bCs/>
          <w:sz w:val="24"/>
          <w:lang w:val="en-US"/>
        </w:rPr>
        <w:t xml:space="preserve">an and </w:t>
      </w:r>
      <w:r>
        <w:rPr>
          <w:b/>
          <w:bCs/>
          <w:sz w:val="24"/>
          <w:lang w:val="en-US"/>
        </w:rPr>
        <w:t>c</w:t>
      </w:r>
      <w:r w:rsidRPr="00527093">
        <w:rPr>
          <w:b/>
          <w:bCs/>
          <w:sz w:val="24"/>
          <w:lang w:val="en-US"/>
        </w:rPr>
        <w:t xml:space="preserve">oil </w:t>
      </w:r>
      <w:r>
        <w:rPr>
          <w:b/>
          <w:bCs/>
          <w:sz w:val="24"/>
          <w:lang w:val="en-US"/>
        </w:rPr>
        <w:t>c</w:t>
      </w:r>
      <w:r w:rsidRPr="00527093">
        <w:rPr>
          <w:b/>
          <w:bCs/>
          <w:sz w:val="24"/>
          <w:lang w:val="en-US"/>
        </w:rPr>
        <w:t>oatings</w:t>
      </w:r>
    </w:p>
    <w:p w:rsidR="00EB429A" w:rsidRPr="00527093" w:rsidRDefault="00EB429A" w:rsidP="00EB429A">
      <w:pPr>
        <w:autoSpaceDE w:val="0"/>
        <w:autoSpaceDN w:val="0"/>
        <w:adjustRightInd w:val="0"/>
        <w:spacing w:line="240" w:lineRule="auto"/>
        <w:rPr>
          <w:b/>
          <w:bCs/>
          <w:sz w:val="24"/>
          <w:lang w:val="en-US"/>
        </w:rPr>
      </w:pPr>
    </w:p>
    <w:p w:rsidR="00EB429A" w:rsidRPr="00527093" w:rsidRDefault="00EB429A" w:rsidP="00EB429A">
      <w:pPr>
        <w:spacing w:line="300" w:lineRule="exact"/>
        <w:rPr>
          <w:bCs/>
          <w:sz w:val="24"/>
          <w:lang w:val="en-US"/>
        </w:rPr>
      </w:pPr>
      <w:r w:rsidRPr="00527093">
        <w:rPr>
          <w:bCs/>
          <w:sz w:val="24"/>
          <w:lang w:val="en-US"/>
        </w:rPr>
        <w:t>TEGO® Flow 375 and TEGO® Flow 460 N</w:t>
      </w:r>
      <w:r>
        <w:rPr>
          <w:bCs/>
          <w:sz w:val="24"/>
          <w:lang w:val="en-US"/>
        </w:rPr>
        <w:t xml:space="preserve"> from</w:t>
      </w:r>
      <w:r w:rsidRPr="00527093">
        <w:rPr>
          <w:bCs/>
          <w:sz w:val="24"/>
          <w:lang w:val="en-US"/>
        </w:rPr>
        <w:t xml:space="preserve"> </w:t>
      </w:r>
      <w:proofErr w:type="spellStart"/>
      <w:r w:rsidRPr="00527093">
        <w:rPr>
          <w:bCs/>
          <w:sz w:val="24"/>
          <w:lang w:val="en-US"/>
        </w:rPr>
        <w:t>Evonik</w:t>
      </w:r>
      <w:proofErr w:type="spellEnd"/>
      <w:r w:rsidRPr="00527093">
        <w:rPr>
          <w:bCs/>
          <w:sz w:val="24"/>
          <w:lang w:val="en-US"/>
        </w:rPr>
        <w:t xml:space="preserve"> </w:t>
      </w:r>
      <w:r>
        <w:rPr>
          <w:bCs/>
          <w:sz w:val="24"/>
          <w:lang w:val="en-US"/>
        </w:rPr>
        <w:t>are</w:t>
      </w:r>
      <w:r w:rsidRPr="00527093">
        <w:rPr>
          <w:bCs/>
          <w:sz w:val="24"/>
          <w:lang w:val="en-US"/>
        </w:rPr>
        <w:t xml:space="preserve"> two new silicone-free flow and leveling additives specifically developed for use in can and coil coatings. Both products are listed worldwide and are suitable for direct contact with food (FDA 175.300). This reduces complexity </w:t>
      </w:r>
      <w:r>
        <w:rPr>
          <w:bCs/>
          <w:sz w:val="24"/>
          <w:lang w:val="en-US"/>
        </w:rPr>
        <w:t>for</w:t>
      </w:r>
      <w:r w:rsidRPr="00527093">
        <w:rPr>
          <w:bCs/>
          <w:sz w:val="24"/>
          <w:lang w:val="en-US"/>
        </w:rPr>
        <w:t xml:space="preserve"> coatings manufacturers and enables</w:t>
      </w:r>
      <w:r>
        <w:rPr>
          <w:bCs/>
          <w:sz w:val="24"/>
          <w:lang w:val="en-US"/>
        </w:rPr>
        <w:t xml:space="preserve"> broad</w:t>
      </w:r>
      <w:r w:rsidRPr="00527093">
        <w:rPr>
          <w:bCs/>
          <w:sz w:val="24"/>
          <w:lang w:val="en-US"/>
        </w:rPr>
        <w:t xml:space="preserve"> use. Instead of </w:t>
      </w:r>
      <w:r>
        <w:rPr>
          <w:bCs/>
          <w:sz w:val="24"/>
          <w:lang w:val="en-US"/>
        </w:rPr>
        <w:t xml:space="preserve">using </w:t>
      </w:r>
      <w:r w:rsidRPr="00527093">
        <w:rPr>
          <w:bCs/>
          <w:sz w:val="24"/>
          <w:lang w:val="en-US"/>
        </w:rPr>
        <w:t xml:space="preserve">many different products, manufacturers can use the same additive for </w:t>
      </w:r>
      <w:r>
        <w:rPr>
          <w:bCs/>
          <w:sz w:val="24"/>
          <w:lang w:val="en-US"/>
        </w:rPr>
        <w:t>more</w:t>
      </w:r>
      <w:r w:rsidRPr="00527093">
        <w:rPr>
          <w:bCs/>
          <w:sz w:val="24"/>
          <w:lang w:val="en-US"/>
        </w:rPr>
        <w:t xml:space="preserve"> diverse end</w:t>
      </w:r>
      <w:r>
        <w:rPr>
          <w:bCs/>
          <w:sz w:val="24"/>
          <w:lang w:val="en-US"/>
        </w:rPr>
        <w:t>-</w:t>
      </w:r>
      <w:r w:rsidRPr="00527093">
        <w:rPr>
          <w:bCs/>
          <w:sz w:val="24"/>
          <w:lang w:val="en-US"/>
        </w:rPr>
        <w:t xml:space="preserve">uses. </w:t>
      </w:r>
    </w:p>
    <w:p w:rsidR="00EB429A" w:rsidRPr="00527093" w:rsidRDefault="00EB429A" w:rsidP="00EB429A">
      <w:pPr>
        <w:spacing w:line="300" w:lineRule="exact"/>
        <w:rPr>
          <w:bCs/>
          <w:sz w:val="24"/>
          <w:lang w:val="en-US"/>
        </w:rPr>
      </w:pPr>
    </w:p>
    <w:p w:rsidR="00EB429A" w:rsidRPr="00527093" w:rsidRDefault="00EB429A" w:rsidP="00EB429A">
      <w:pPr>
        <w:spacing w:line="300" w:lineRule="exact"/>
        <w:rPr>
          <w:bCs/>
          <w:sz w:val="24"/>
          <w:lang w:val="en-US"/>
        </w:rPr>
      </w:pPr>
      <w:r w:rsidRPr="00527093">
        <w:rPr>
          <w:bCs/>
          <w:sz w:val="24"/>
          <w:lang w:val="en-US"/>
        </w:rPr>
        <w:t>TEGO® Flow 375 and TEGO® Flow 460 N make a</w:t>
      </w:r>
      <w:r>
        <w:rPr>
          <w:bCs/>
          <w:sz w:val="24"/>
          <w:lang w:val="en-US"/>
        </w:rPr>
        <w:t>n impressive</w:t>
      </w:r>
      <w:r w:rsidRPr="00527093">
        <w:rPr>
          <w:bCs/>
          <w:sz w:val="24"/>
          <w:lang w:val="en-US"/>
        </w:rPr>
        <w:t xml:space="preserve"> contribution to meeting the high </w:t>
      </w:r>
      <w:r>
        <w:rPr>
          <w:bCs/>
          <w:sz w:val="24"/>
          <w:lang w:val="en-US"/>
        </w:rPr>
        <w:t>demands</w:t>
      </w:r>
      <w:r w:rsidRPr="00527093">
        <w:rPr>
          <w:bCs/>
          <w:sz w:val="24"/>
          <w:lang w:val="en-US"/>
        </w:rPr>
        <w:t xml:space="preserve"> made on the </w:t>
      </w:r>
      <w:r>
        <w:rPr>
          <w:bCs/>
          <w:sz w:val="24"/>
          <w:lang w:val="en-US"/>
        </w:rPr>
        <w:t xml:space="preserve">global </w:t>
      </w:r>
      <w:r w:rsidRPr="00527093">
        <w:rPr>
          <w:bCs/>
          <w:sz w:val="24"/>
          <w:lang w:val="en-US"/>
        </w:rPr>
        <w:t xml:space="preserve">production and marketing of can and coil products. </w:t>
      </w:r>
      <w:r>
        <w:rPr>
          <w:bCs/>
          <w:sz w:val="24"/>
          <w:lang w:val="en-US"/>
        </w:rPr>
        <w:t>End-users’ d</w:t>
      </w:r>
      <w:r w:rsidRPr="00527093">
        <w:rPr>
          <w:bCs/>
          <w:sz w:val="24"/>
          <w:lang w:val="en-US"/>
        </w:rPr>
        <w:t xml:space="preserve">ecisions are strongly influenced </w:t>
      </w:r>
      <w:r w:rsidRPr="007872D5">
        <w:rPr>
          <w:bCs/>
          <w:sz w:val="24"/>
          <w:lang w:val="en-US"/>
        </w:rPr>
        <w:t>by quality considerations and appearance</w:t>
      </w:r>
      <w:r w:rsidRPr="00527093">
        <w:rPr>
          <w:bCs/>
          <w:sz w:val="24"/>
          <w:lang w:val="en-US"/>
        </w:rPr>
        <w:t xml:space="preserve">. </w:t>
      </w:r>
      <w:r>
        <w:rPr>
          <w:bCs/>
          <w:sz w:val="24"/>
          <w:lang w:val="en-US"/>
        </w:rPr>
        <w:t>“</w:t>
      </w:r>
      <w:r w:rsidRPr="00527093">
        <w:rPr>
          <w:bCs/>
          <w:sz w:val="24"/>
          <w:lang w:val="en-US"/>
        </w:rPr>
        <w:t>Both products are silicone-free. Impurities and associated cratering can therefore be excluded</w:t>
      </w:r>
      <w:r>
        <w:rPr>
          <w:bCs/>
          <w:sz w:val="24"/>
          <w:lang w:val="en-US"/>
        </w:rPr>
        <w:t>,</w:t>
      </w:r>
      <w:r w:rsidRPr="00527093">
        <w:rPr>
          <w:bCs/>
          <w:sz w:val="24"/>
          <w:lang w:val="en-US"/>
        </w:rPr>
        <w:t xml:space="preserve"> thus ensuring smooth-running production</w:t>
      </w:r>
      <w:r>
        <w:rPr>
          <w:bCs/>
          <w:sz w:val="24"/>
          <w:lang w:val="en-US"/>
        </w:rPr>
        <w:t>,”</w:t>
      </w:r>
      <w:r w:rsidRPr="00527093">
        <w:rPr>
          <w:bCs/>
          <w:sz w:val="24"/>
          <w:lang w:val="en-US"/>
        </w:rPr>
        <w:t xml:space="preserve"> explains Kirstin Schulz, </w:t>
      </w:r>
      <w:r>
        <w:rPr>
          <w:bCs/>
          <w:sz w:val="24"/>
          <w:lang w:val="en-US"/>
        </w:rPr>
        <w:t>m</w:t>
      </w:r>
      <w:r w:rsidRPr="00527093">
        <w:rPr>
          <w:bCs/>
          <w:sz w:val="24"/>
          <w:lang w:val="en-US"/>
        </w:rPr>
        <w:t xml:space="preserve">arketing </w:t>
      </w:r>
      <w:r>
        <w:rPr>
          <w:bCs/>
          <w:sz w:val="24"/>
          <w:lang w:val="en-US"/>
        </w:rPr>
        <w:t>d</w:t>
      </w:r>
      <w:r w:rsidRPr="00527093">
        <w:rPr>
          <w:bCs/>
          <w:sz w:val="24"/>
          <w:lang w:val="en-US"/>
        </w:rPr>
        <w:t xml:space="preserve">irector </w:t>
      </w:r>
      <w:r>
        <w:rPr>
          <w:bCs/>
          <w:sz w:val="24"/>
          <w:lang w:val="en-US"/>
        </w:rPr>
        <w:t>for i</w:t>
      </w:r>
      <w:r w:rsidRPr="00527093">
        <w:rPr>
          <w:bCs/>
          <w:sz w:val="24"/>
          <w:lang w:val="en-US"/>
        </w:rPr>
        <w:t xml:space="preserve">ndustrial </w:t>
      </w:r>
      <w:r>
        <w:rPr>
          <w:bCs/>
          <w:sz w:val="24"/>
          <w:lang w:val="en-US"/>
        </w:rPr>
        <w:t>c</w:t>
      </w:r>
      <w:r w:rsidRPr="00527093">
        <w:rPr>
          <w:bCs/>
          <w:sz w:val="24"/>
          <w:lang w:val="en-US"/>
        </w:rPr>
        <w:t>oatings. In addition, the flow and leveling additives exhibit improved heat resistance and give the coating a durable, high</w:t>
      </w:r>
      <w:r>
        <w:rPr>
          <w:bCs/>
          <w:sz w:val="24"/>
          <w:lang w:val="en-US"/>
        </w:rPr>
        <w:t>-</w:t>
      </w:r>
      <w:r w:rsidRPr="00527093">
        <w:rPr>
          <w:bCs/>
          <w:sz w:val="24"/>
          <w:lang w:val="en-US"/>
        </w:rPr>
        <w:t xml:space="preserve">quality appearance. </w:t>
      </w:r>
    </w:p>
    <w:p w:rsidR="00EB429A" w:rsidRPr="00527093" w:rsidRDefault="00EB429A" w:rsidP="00EB429A">
      <w:pPr>
        <w:spacing w:line="300" w:lineRule="exact"/>
        <w:rPr>
          <w:bCs/>
          <w:sz w:val="24"/>
          <w:lang w:val="en-US"/>
        </w:rPr>
      </w:pPr>
      <w:r w:rsidRPr="00527093">
        <w:rPr>
          <w:bCs/>
          <w:sz w:val="24"/>
          <w:lang w:val="en-US"/>
        </w:rPr>
        <w:t xml:space="preserve"> </w:t>
      </w:r>
    </w:p>
    <w:p w:rsidR="00EB429A" w:rsidRDefault="00EB429A" w:rsidP="00EB429A">
      <w:pPr>
        <w:spacing w:line="300" w:lineRule="exact"/>
        <w:rPr>
          <w:bCs/>
          <w:sz w:val="24"/>
          <w:lang w:val="en-US"/>
        </w:rPr>
      </w:pPr>
      <w:r w:rsidRPr="00527093">
        <w:rPr>
          <w:bCs/>
          <w:sz w:val="24"/>
          <w:lang w:val="en-US"/>
        </w:rPr>
        <w:t xml:space="preserve">TEGO® Flow 375 is </w:t>
      </w:r>
      <w:r>
        <w:rPr>
          <w:bCs/>
          <w:sz w:val="24"/>
          <w:lang w:val="en-US"/>
        </w:rPr>
        <w:t>especially</w:t>
      </w:r>
      <w:r w:rsidRPr="00527093">
        <w:rPr>
          <w:bCs/>
          <w:sz w:val="24"/>
          <w:lang w:val="en-US"/>
        </w:rPr>
        <w:t xml:space="preserve"> compatible in solvent-based formulations and achieves optimum gloss values</w:t>
      </w:r>
      <w:r w:rsidR="009945F1">
        <w:rPr>
          <w:bCs/>
          <w:sz w:val="24"/>
          <w:lang w:val="en-US"/>
        </w:rPr>
        <w:t>.</w:t>
      </w:r>
      <w:r w:rsidRPr="00527093">
        <w:rPr>
          <w:bCs/>
          <w:sz w:val="24"/>
          <w:lang w:val="en-US"/>
        </w:rPr>
        <w:t xml:space="preserve"> </w:t>
      </w:r>
    </w:p>
    <w:p w:rsidR="00EB429A" w:rsidRPr="00527093" w:rsidRDefault="00EB429A" w:rsidP="00EB429A">
      <w:pPr>
        <w:spacing w:line="300" w:lineRule="exact"/>
        <w:rPr>
          <w:bCs/>
          <w:sz w:val="24"/>
          <w:lang w:val="en-US"/>
        </w:rPr>
      </w:pPr>
      <w:r w:rsidRPr="00527093">
        <w:rPr>
          <w:bCs/>
          <w:sz w:val="24"/>
          <w:lang w:val="en-US"/>
        </w:rPr>
        <w:t xml:space="preserve"> </w:t>
      </w:r>
    </w:p>
    <w:p w:rsidR="00EB429A" w:rsidRDefault="00EB429A" w:rsidP="00EB429A">
      <w:pPr>
        <w:spacing w:line="300" w:lineRule="exact"/>
        <w:rPr>
          <w:bCs/>
          <w:sz w:val="24"/>
          <w:lang w:val="en-US"/>
        </w:rPr>
      </w:pPr>
      <w:r w:rsidRPr="00527093">
        <w:rPr>
          <w:bCs/>
          <w:sz w:val="24"/>
          <w:lang w:val="en-US"/>
        </w:rPr>
        <w:t xml:space="preserve">TEGO® Flow 460 N also possesses </w:t>
      </w:r>
      <w:proofErr w:type="spellStart"/>
      <w:r w:rsidRPr="00527093">
        <w:rPr>
          <w:bCs/>
          <w:sz w:val="24"/>
          <w:lang w:val="en-US"/>
        </w:rPr>
        <w:t>deaerating</w:t>
      </w:r>
      <w:proofErr w:type="spellEnd"/>
      <w:r w:rsidRPr="00527093">
        <w:rPr>
          <w:bCs/>
          <w:sz w:val="24"/>
          <w:lang w:val="en-US"/>
        </w:rPr>
        <w:t xml:space="preserve"> characteristics</w:t>
      </w:r>
      <w:r>
        <w:rPr>
          <w:bCs/>
          <w:sz w:val="24"/>
          <w:lang w:val="en-US"/>
        </w:rPr>
        <w:t>,</w:t>
      </w:r>
      <w:r w:rsidRPr="00527093">
        <w:rPr>
          <w:bCs/>
          <w:sz w:val="24"/>
          <w:lang w:val="en-US"/>
        </w:rPr>
        <w:t xml:space="preserve"> thus </w:t>
      </w:r>
      <w:r>
        <w:rPr>
          <w:bCs/>
          <w:sz w:val="24"/>
          <w:lang w:val="en-US"/>
        </w:rPr>
        <w:t>enabling</w:t>
      </w:r>
      <w:r w:rsidRPr="00527093">
        <w:rPr>
          <w:bCs/>
          <w:sz w:val="24"/>
          <w:lang w:val="en-US"/>
        </w:rPr>
        <w:t xml:space="preserve"> defect-free application</w:t>
      </w:r>
      <w:r>
        <w:rPr>
          <w:bCs/>
          <w:sz w:val="24"/>
          <w:lang w:val="en-US"/>
        </w:rPr>
        <w:t xml:space="preserve"> especially in pigmented formulations</w:t>
      </w:r>
      <w:r w:rsidRPr="00527093">
        <w:rPr>
          <w:bCs/>
          <w:sz w:val="24"/>
          <w:lang w:val="en-US"/>
        </w:rPr>
        <w:t>.</w:t>
      </w:r>
      <w:r>
        <w:rPr>
          <w:bCs/>
          <w:sz w:val="24"/>
          <w:lang w:val="en-US"/>
        </w:rPr>
        <w:t xml:space="preserve"> </w:t>
      </w:r>
    </w:p>
    <w:p w:rsidR="00EB429A" w:rsidRDefault="00EB429A" w:rsidP="00EB429A">
      <w:pPr>
        <w:spacing w:line="300" w:lineRule="exact"/>
        <w:rPr>
          <w:bCs/>
          <w:sz w:val="24"/>
          <w:lang w:val="en-US"/>
        </w:rPr>
      </w:pPr>
    </w:p>
    <w:p w:rsidR="00EB429A" w:rsidRPr="00527093" w:rsidRDefault="00EB429A" w:rsidP="00EB429A">
      <w:pPr>
        <w:spacing w:line="300" w:lineRule="exact"/>
        <w:rPr>
          <w:bCs/>
          <w:sz w:val="24"/>
          <w:lang w:val="en-US"/>
        </w:rPr>
      </w:pPr>
      <w:r>
        <w:rPr>
          <w:bCs/>
          <w:sz w:val="24"/>
          <w:lang w:val="en-US"/>
        </w:rPr>
        <w:t>V</w:t>
      </w:r>
      <w:r w:rsidRPr="00527093">
        <w:rPr>
          <w:bCs/>
          <w:sz w:val="24"/>
          <w:lang w:val="en-US"/>
        </w:rPr>
        <w:t>ery good adhesion and wetting properties in multi-coat fini</w:t>
      </w:r>
      <w:r>
        <w:rPr>
          <w:bCs/>
          <w:sz w:val="24"/>
          <w:lang w:val="en-US"/>
        </w:rPr>
        <w:t xml:space="preserve">shes enable both products to be </w:t>
      </w:r>
      <w:r w:rsidRPr="00527093">
        <w:rPr>
          <w:bCs/>
          <w:sz w:val="24"/>
          <w:lang w:val="en-US"/>
        </w:rPr>
        <w:t>used in all the coats without impairing the painting process.</w:t>
      </w:r>
    </w:p>
    <w:p w:rsidR="00EB429A" w:rsidRPr="00527093" w:rsidRDefault="00EB429A" w:rsidP="00EB429A">
      <w:pPr>
        <w:spacing w:line="300" w:lineRule="exact"/>
        <w:rPr>
          <w:bCs/>
          <w:sz w:val="24"/>
          <w:lang w:val="en-US"/>
        </w:rPr>
      </w:pPr>
    </w:p>
    <w:p w:rsidR="00EB429A" w:rsidRDefault="00EB429A" w:rsidP="00EB429A">
      <w:pPr>
        <w:spacing w:line="300" w:lineRule="exact"/>
        <w:rPr>
          <w:bCs/>
          <w:sz w:val="24"/>
          <w:lang w:val="en-US"/>
        </w:rPr>
      </w:pPr>
      <w:r w:rsidRPr="00527093">
        <w:rPr>
          <w:bCs/>
          <w:sz w:val="24"/>
          <w:lang w:val="en-US"/>
        </w:rPr>
        <w:t>TEGO® Flow 375 and TEGO® Flow 460 N are free from aromatics.</w:t>
      </w:r>
    </w:p>
    <w:p w:rsidR="00EB429A" w:rsidRPr="00527093" w:rsidRDefault="00EB429A" w:rsidP="00EB429A">
      <w:pPr>
        <w:spacing w:line="300" w:lineRule="exact"/>
        <w:rPr>
          <w:bCs/>
          <w:sz w:val="24"/>
          <w:lang w:val="en-US"/>
        </w:rPr>
      </w:pPr>
    </w:p>
    <w:p w:rsidR="00EB429A" w:rsidRPr="00B23342" w:rsidRDefault="00EB429A" w:rsidP="00EB429A">
      <w:pPr>
        <w:spacing w:line="300" w:lineRule="exact"/>
        <w:rPr>
          <w:rFonts w:cs="Lucida Sans Unicode"/>
          <w:b/>
          <w:sz w:val="24"/>
          <w:lang w:val="en-GB"/>
        </w:rPr>
      </w:pPr>
      <w:r w:rsidRPr="00B23342">
        <w:rPr>
          <w:rFonts w:cs="Lucida Sans Unicode"/>
          <w:b/>
          <w:sz w:val="24"/>
          <w:lang w:val="en-US"/>
        </w:rPr>
        <w:t>More information at www.tego.de.</w:t>
      </w:r>
    </w:p>
    <w:p w:rsidR="00EB429A" w:rsidRDefault="00EB429A" w:rsidP="00EB429A">
      <w:pPr>
        <w:spacing w:line="300" w:lineRule="exact"/>
        <w:rPr>
          <w:rFonts w:cs="Lucida Sans Unicode"/>
          <w:sz w:val="24"/>
          <w:lang w:val="en-GB"/>
        </w:rPr>
      </w:pPr>
    </w:p>
    <w:p w:rsidR="00EB429A" w:rsidRPr="00B23342" w:rsidRDefault="00EB429A" w:rsidP="00EB429A">
      <w:pPr>
        <w:spacing w:line="300" w:lineRule="exact"/>
        <w:rPr>
          <w:sz w:val="22"/>
          <w:szCs w:val="22"/>
          <w:lang w:val="en-US"/>
        </w:rPr>
      </w:pPr>
    </w:p>
    <w:p w:rsidR="00EB429A" w:rsidRPr="00986A3D" w:rsidRDefault="00EB429A" w:rsidP="00EB429A">
      <w:pPr>
        <w:autoSpaceDE w:val="0"/>
        <w:autoSpaceDN w:val="0"/>
        <w:adjustRightInd w:val="0"/>
        <w:spacing w:line="240" w:lineRule="exact"/>
        <w:rPr>
          <w:rFonts w:eastAsia="Times New Roman" w:cs="Lucida Sans Unicode"/>
          <w:b/>
          <w:noProof/>
          <w:snapToGrid w:val="0"/>
          <w:color w:val="000000"/>
          <w:szCs w:val="18"/>
          <w:lang w:val="en-US"/>
        </w:rPr>
      </w:pPr>
      <w:bookmarkStart w:id="1" w:name="_GoBack"/>
      <w:bookmarkEnd w:id="1"/>
      <w:r w:rsidRPr="00986A3D">
        <w:rPr>
          <w:rFonts w:eastAsia="Times New Roman" w:cs="Lucida Sans Unicode"/>
          <w:b/>
          <w:noProof/>
          <w:snapToGrid w:val="0"/>
          <w:color w:val="000000"/>
          <w:szCs w:val="18"/>
          <w:lang w:val="en-US"/>
        </w:rPr>
        <w:t>About Resource Efficiency</w:t>
      </w:r>
    </w:p>
    <w:p w:rsidR="00EB429A" w:rsidRPr="00986A3D" w:rsidRDefault="00EB429A" w:rsidP="00EB429A">
      <w:pPr>
        <w:autoSpaceDE w:val="0"/>
        <w:autoSpaceDN w:val="0"/>
        <w:adjustRightInd w:val="0"/>
        <w:spacing w:line="240" w:lineRule="exact"/>
        <w:rPr>
          <w:rFonts w:eastAsia="Times New Roman" w:cs="Lucida Sans Unicode"/>
          <w:noProof/>
          <w:snapToGrid w:val="0"/>
          <w:color w:val="000000"/>
          <w:szCs w:val="18"/>
          <w:lang w:val="en-US"/>
        </w:rPr>
      </w:pPr>
      <w:r w:rsidRPr="00986A3D">
        <w:rPr>
          <w:rFonts w:eastAsia="Times New Roman" w:cs="Lucida Sans Unicode"/>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EB429A" w:rsidRPr="00986A3D" w:rsidRDefault="00EB429A" w:rsidP="00EB429A">
      <w:pPr>
        <w:autoSpaceDE w:val="0"/>
        <w:autoSpaceDN w:val="0"/>
        <w:adjustRightInd w:val="0"/>
        <w:spacing w:line="240" w:lineRule="exact"/>
        <w:rPr>
          <w:rFonts w:eastAsia="Times New Roman" w:cs="Lucida Sans Unicode"/>
          <w:noProof/>
          <w:snapToGrid w:val="0"/>
          <w:color w:val="000000"/>
          <w:szCs w:val="18"/>
          <w:lang w:val="en-US"/>
        </w:rPr>
      </w:pPr>
    </w:p>
    <w:p w:rsidR="00EB429A" w:rsidRPr="00986A3D" w:rsidRDefault="00EB429A" w:rsidP="00EB429A">
      <w:pPr>
        <w:autoSpaceDE w:val="0"/>
        <w:autoSpaceDN w:val="0"/>
        <w:adjustRightInd w:val="0"/>
        <w:spacing w:line="240" w:lineRule="exact"/>
        <w:rPr>
          <w:rFonts w:eastAsia="Times New Roman" w:cs="Lucida Sans Unicode"/>
          <w:b/>
          <w:noProof/>
          <w:snapToGrid w:val="0"/>
          <w:color w:val="000000"/>
          <w:szCs w:val="18"/>
          <w:lang w:val="en-US"/>
        </w:rPr>
      </w:pPr>
      <w:r w:rsidRPr="00986A3D">
        <w:rPr>
          <w:rFonts w:eastAsia="Times New Roman" w:cs="Lucida Sans Unicode"/>
          <w:b/>
          <w:bCs/>
          <w:noProof/>
          <w:snapToGrid w:val="0"/>
          <w:color w:val="000000"/>
          <w:szCs w:val="18"/>
          <w:lang w:val="en-US"/>
        </w:rPr>
        <w:t>About Evonik</w:t>
      </w:r>
    </w:p>
    <w:p w:rsidR="00EB429A" w:rsidRPr="00986A3D" w:rsidRDefault="00EB429A" w:rsidP="00EB429A">
      <w:pPr>
        <w:spacing w:line="240" w:lineRule="exact"/>
        <w:rPr>
          <w:rFonts w:cs="Lucida Sans Unicode"/>
          <w:szCs w:val="18"/>
          <w:lang w:val="en-US"/>
        </w:rPr>
      </w:pPr>
      <w:proofErr w:type="spellStart"/>
      <w:r w:rsidRPr="00986A3D">
        <w:rPr>
          <w:rFonts w:cs="Lucida Sans Unicode"/>
          <w:szCs w:val="18"/>
          <w:lang w:val="en-US"/>
        </w:rPr>
        <w:t>Evonik</w:t>
      </w:r>
      <w:proofErr w:type="spellEnd"/>
      <w:r w:rsidRPr="00986A3D">
        <w:rPr>
          <w:rFonts w:cs="Lucida Sans Unicode"/>
          <w:szCs w:val="18"/>
          <w:lang w:val="en-US"/>
        </w:rPr>
        <w:t>, the creative industrial group from Germany, is one of the world leaders</w:t>
      </w:r>
    </w:p>
    <w:p w:rsidR="00EB429A" w:rsidRPr="00986A3D" w:rsidRDefault="00EB429A" w:rsidP="00EB429A">
      <w:pPr>
        <w:spacing w:line="240" w:lineRule="exact"/>
        <w:rPr>
          <w:rFonts w:cs="Lucida Sans Unicode"/>
          <w:szCs w:val="18"/>
          <w:lang w:val="en-US"/>
        </w:rPr>
      </w:pPr>
      <w:proofErr w:type="gramStart"/>
      <w:r w:rsidRPr="00986A3D">
        <w:rPr>
          <w:rFonts w:cs="Lucida Sans Unicode"/>
          <w:szCs w:val="18"/>
          <w:lang w:val="en-US"/>
        </w:rPr>
        <w:t>in</w:t>
      </w:r>
      <w:proofErr w:type="gramEnd"/>
      <w:r w:rsidRPr="00986A3D">
        <w:rPr>
          <w:rFonts w:cs="Lucida Sans Unicode"/>
          <w:szCs w:val="18"/>
          <w:lang w:val="en-US"/>
        </w:rPr>
        <w:t xml:space="preserve"> specialty chemicals. Profitable growth and a sustained increase in the value of</w:t>
      </w:r>
    </w:p>
    <w:p w:rsidR="00EB429A" w:rsidRPr="00986A3D" w:rsidRDefault="00EB429A" w:rsidP="00EB429A">
      <w:pPr>
        <w:spacing w:line="240" w:lineRule="exact"/>
        <w:rPr>
          <w:rFonts w:cs="Lucida Sans Unicode"/>
          <w:szCs w:val="18"/>
          <w:lang w:val="en-US"/>
        </w:rPr>
      </w:pPr>
      <w:proofErr w:type="gramStart"/>
      <w:r w:rsidRPr="00986A3D">
        <w:rPr>
          <w:rFonts w:cs="Lucida Sans Unicode"/>
          <w:szCs w:val="18"/>
          <w:lang w:val="en-US"/>
        </w:rPr>
        <w:t>the</w:t>
      </w:r>
      <w:proofErr w:type="gramEnd"/>
      <w:r w:rsidRPr="00986A3D">
        <w:rPr>
          <w:rFonts w:cs="Lucida Sans Unicode"/>
          <w:szCs w:val="18"/>
          <w:lang w:val="en-US"/>
        </w:rPr>
        <w:t xml:space="preserve"> company form the heart of </w:t>
      </w:r>
      <w:proofErr w:type="spellStart"/>
      <w:r w:rsidRPr="00986A3D">
        <w:rPr>
          <w:rFonts w:cs="Lucida Sans Unicode"/>
          <w:szCs w:val="18"/>
          <w:lang w:val="en-US"/>
        </w:rPr>
        <w:t>Evonik’s</w:t>
      </w:r>
      <w:proofErr w:type="spellEnd"/>
      <w:r w:rsidRPr="00986A3D">
        <w:rPr>
          <w:rFonts w:cs="Lucida Sans Unicode"/>
          <w:szCs w:val="18"/>
          <w:lang w:val="en-US"/>
        </w:rPr>
        <w:t xml:space="preserve"> corporate strategy. Its activities focus on</w:t>
      </w:r>
    </w:p>
    <w:p w:rsidR="00EB429A" w:rsidRPr="00986A3D" w:rsidRDefault="00EB429A" w:rsidP="00EB429A">
      <w:pPr>
        <w:spacing w:line="240" w:lineRule="exact"/>
        <w:rPr>
          <w:rFonts w:cs="Lucida Sans Unicode"/>
          <w:szCs w:val="18"/>
          <w:lang w:val="en-US"/>
        </w:rPr>
      </w:pPr>
      <w:proofErr w:type="gramStart"/>
      <w:r w:rsidRPr="00986A3D">
        <w:rPr>
          <w:rFonts w:cs="Lucida Sans Unicode"/>
          <w:szCs w:val="18"/>
          <w:lang w:val="en-US"/>
        </w:rPr>
        <w:t>the</w:t>
      </w:r>
      <w:proofErr w:type="gramEnd"/>
      <w:r w:rsidRPr="00986A3D">
        <w:rPr>
          <w:rFonts w:cs="Lucida Sans Unicode"/>
          <w:szCs w:val="18"/>
          <w:lang w:val="en-US"/>
        </w:rPr>
        <w:t xml:space="preserve"> key megatrends health, nutrition, resource efficiency and globalization. </w:t>
      </w:r>
      <w:proofErr w:type="spellStart"/>
      <w:r w:rsidRPr="00986A3D">
        <w:rPr>
          <w:rFonts w:cs="Lucida Sans Unicode"/>
          <w:szCs w:val="18"/>
          <w:lang w:val="en-US"/>
        </w:rPr>
        <w:t>Evonik</w:t>
      </w:r>
      <w:proofErr w:type="spellEnd"/>
      <w:r>
        <w:rPr>
          <w:rFonts w:cs="Lucida Sans Unicode"/>
          <w:szCs w:val="18"/>
          <w:lang w:val="en-US"/>
        </w:rPr>
        <w:t xml:space="preserve"> </w:t>
      </w:r>
      <w:r w:rsidRPr="00986A3D">
        <w:rPr>
          <w:rFonts w:cs="Lucida Sans Unicode"/>
          <w:szCs w:val="18"/>
          <w:lang w:val="en-US"/>
        </w:rPr>
        <w:t>benefits specifically from its innovative prowess and integrated technology</w:t>
      </w:r>
      <w:r>
        <w:rPr>
          <w:rFonts w:cs="Lucida Sans Unicode"/>
          <w:szCs w:val="18"/>
          <w:lang w:val="en-US"/>
        </w:rPr>
        <w:t xml:space="preserve"> </w:t>
      </w:r>
      <w:r w:rsidRPr="00986A3D">
        <w:rPr>
          <w:rFonts w:cs="Lucida Sans Unicode"/>
          <w:szCs w:val="18"/>
          <w:lang w:val="en-US"/>
        </w:rPr>
        <w:t>platforms.</w:t>
      </w:r>
    </w:p>
    <w:p w:rsidR="00EB429A" w:rsidRPr="00986A3D" w:rsidRDefault="00EB429A" w:rsidP="00EB429A">
      <w:pPr>
        <w:spacing w:line="240" w:lineRule="exact"/>
        <w:rPr>
          <w:rFonts w:cs="Lucida Sans Unicode"/>
          <w:szCs w:val="18"/>
          <w:lang w:val="en-US"/>
        </w:rPr>
      </w:pPr>
    </w:p>
    <w:p w:rsidR="00EB429A" w:rsidRPr="00986A3D" w:rsidRDefault="00EB429A" w:rsidP="00EB429A">
      <w:pPr>
        <w:spacing w:line="240" w:lineRule="exact"/>
        <w:rPr>
          <w:rFonts w:cs="Lucida Sans Unicode"/>
          <w:szCs w:val="18"/>
          <w:lang w:val="en-US"/>
        </w:rPr>
      </w:pPr>
      <w:proofErr w:type="spellStart"/>
      <w:r w:rsidRPr="00986A3D">
        <w:rPr>
          <w:rFonts w:cs="Lucida Sans Unicode"/>
          <w:szCs w:val="18"/>
          <w:lang w:val="en-US"/>
        </w:rPr>
        <w:t>Evonik</w:t>
      </w:r>
      <w:proofErr w:type="spellEnd"/>
      <w:r w:rsidRPr="00986A3D">
        <w:rPr>
          <w:rFonts w:cs="Lucida Sans Unicode"/>
          <w:szCs w:val="18"/>
          <w:lang w:val="en-US"/>
        </w:rPr>
        <w:t xml:space="preserve"> is active in over 100 countries around the world. In fiscal 2015 more than</w:t>
      </w:r>
    </w:p>
    <w:p w:rsidR="00EB429A" w:rsidRPr="00986A3D" w:rsidRDefault="00EB429A" w:rsidP="00EB429A">
      <w:pPr>
        <w:spacing w:line="240" w:lineRule="exact"/>
        <w:rPr>
          <w:szCs w:val="18"/>
          <w:lang w:val="en-US"/>
        </w:rPr>
      </w:pPr>
      <w:r w:rsidRPr="00986A3D">
        <w:rPr>
          <w:rFonts w:cs="Lucida Sans Unicode"/>
          <w:szCs w:val="18"/>
          <w:lang w:val="en-US"/>
        </w:rPr>
        <w:t>33,500 employees generated sales of around €13.5 billion and an operating profit</w:t>
      </w:r>
      <w:r>
        <w:rPr>
          <w:rFonts w:cs="Lucida Sans Unicode"/>
          <w:szCs w:val="18"/>
          <w:lang w:val="en-US"/>
        </w:rPr>
        <w:t xml:space="preserve"> </w:t>
      </w:r>
      <w:r w:rsidRPr="00986A3D">
        <w:rPr>
          <w:rFonts w:cs="Lucida Sans Unicode"/>
          <w:szCs w:val="18"/>
          <w:lang w:val="en-US"/>
        </w:rPr>
        <w:t>(adjusted EBITDA) of about €2.47 billion.</w:t>
      </w:r>
    </w:p>
    <w:p w:rsidR="00EB429A" w:rsidRPr="00986A3D" w:rsidRDefault="00EB429A" w:rsidP="00EB429A">
      <w:pPr>
        <w:autoSpaceDE w:val="0"/>
        <w:autoSpaceDN w:val="0"/>
        <w:adjustRightInd w:val="0"/>
        <w:spacing w:line="240" w:lineRule="exact"/>
        <w:rPr>
          <w:rFonts w:eastAsia="Times New Roman" w:cs="Lucida Sans Unicode"/>
          <w:b/>
          <w:snapToGrid w:val="0"/>
          <w:color w:val="000000"/>
          <w:szCs w:val="18"/>
          <w:highlight w:val="yellow"/>
          <w:lang w:val="en-US"/>
        </w:rPr>
      </w:pPr>
    </w:p>
    <w:p w:rsidR="00EB429A" w:rsidRPr="00986A3D" w:rsidRDefault="00EB429A" w:rsidP="00EB429A">
      <w:pPr>
        <w:spacing w:line="240" w:lineRule="exact"/>
        <w:outlineLvl w:val="0"/>
        <w:rPr>
          <w:rFonts w:eastAsia="Times New Roman" w:cs="Lucida Sans Unicode"/>
          <w:b/>
          <w:noProof/>
          <w:snapToGrid w:val="0"/>
          <w:color w:val="000000"/>
          <w:szCs w:val="18"/>
          <w:lang w:val="en-US"/>
        </w:rPr>
      </w:pPr>
      <w:r w:rsidRPr="00986A3D">
        <w:rPr>
          <w:rFonts w:eastAsia="Times New Roman" w:cs="Lucida Sans Unicode"/>
          <w:b/>
          <w:bCs/>
          <w:noProof/>
          <w:snapToGrid w:val="0"/>
          <w:color w:val="000000"/>
          <w:szCs w:val="18"/>
          <w:lang w:val="en-US"/>
        </w:rPr>
        <w:t>Disclaimer</w:t>
      </w:r>
    </w:p>
    <w:p w:rsidR="00EB429A" w:rsidRPr="00986A3D" w:rsidRDefault="00EB429A" w:rsidP="00EB429A">
      <w:pPr>
        <w:autoSpaceDE w:val="0"/>
        <w:autoSpaceDN w:val="0"/>
        <w:adjustRightInd w:val="0"/>
        <w:spacing w:line="240" w:lineRule="exact"/>
        <w:rPr>
          <w:rFonts w:cs="Lucida Sans Unicode"/>
          <w:szCs w:val="18"/>
          <w:lang w:val="en-US"/>
        </w:rPr>
      </w:pPr>
      <w:r w:rsidRPr="00986A3D">
        <w:rPr>
          <w:rFonts w:eastAsia="Times New Roman" w:cs="Lucida Sans Unicode"/>
          <w:noProof/>
          <w:snapToGrid w:val="0"/>
          <w:color w:val="00000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B429A" w:rsidRPr="00EB429A" w:rsidRDefault="00EB429A" w:rsidP="00EB429A">
      <w:pPr>
        <w:spacing w:line="300" w:lineRule="exact"/>
        <w:rPr>
          <w:sz w:val="22"/>
          <w:szCs w:val="22"/>
          <w:lang w:val="en-US"/>
        </w:rPr>
      </w:pPr>
    </w:p>
    <w:p w:rsidR="00EB429A" w:rsidRPr="004651A4" w:rsidRDefault="00EB429A" w:rsidP="00EB429A">
      <w:pPr>
        <w:spacing w:line="300" w:lineRule="exact"/>
        <w:rPr>
          <w:sz w:val="22"/>
          <w:szCs w:val="22"/>
          <w:lang w:val="en-GB"/>
        </w:rPr>
      </w:pPr>
    </w:p>
    <w:p w:rsidR="00EB429A" w:rsidRPr="004651A4" w:rsidRDefault="00EB429A" w:rsidP="00EB429A">
      <w:pPr>
        <w:spacing w:line="300" w:lineRule="exact"/>
        <w:rPr>
          <w:sz w:val="22"/>
          <w:szCs w:val="22"/>
          <w:lang w:val="en-GB"/>
        </w:rPr>
      </w:pPr>
    </w:p>
    <w:p w:rsidR="00EB429A" w:rsidRPr="004651A4" w:rsidRDefault="00EB429A" w:rsidP="00EB429A">
      <w:pPr>
        <w:autoSpaceDE w:val="0"/>
        <w:autoSpaceDN w:val="0"/>
        <w:adjustRightInd w:val="0"/>
        <w:spacing w:line="220" w:lineRule="exact"/>
        <w:rPr>
          <w:rFonts w:cs="Lucida Sans Unicode"/>
          <w:b/>
          <w:bCs/>
          <w:szCs w:val="18"/>
          <w:lang w:val="en-GB"/>
        </w:rPr>
      </w:pPr>
    </w:p>
    <w:p w:rsidR="00EF7FF5" w:rsidRPr="00EB429A" w:rsidRDefault="00EF7FF5" w:rsidP="00EB429A">
      <w:pPr>
        <w:autoSpaceDE w:val="0"/>
        <w:autoSpaceDN w:val="0"/>
        <w:adjustRightInd w:val="0"/>
        <w:spacing w:line="300" w:lineRule="exact"/>
        <w:rPr>
          <w:rFonts w:cs="Lucida Sans Unicode"/>
          <w:szCs w:val="18"/>
          <w:lang w:val="en-US"/>
        </w:rPr>
      </w:pPr>
    </w:p>
    <w:sectPr w:rsidR="00EF7FF5" w:rsidRPr="00EB429A">
      <w:headerReference w:type="default" r:id="rId9"/>
      <w:footerReference w:type="default" r:id="rId10"/>
      <w:headerReference w:type="first" r:id="rId11"/>
      <w:footerReference w:type="first" r:id="rId12"/>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FAC" w:rsidRDefault="006B7FAC">
      <w:pPr>
        <w:rPr>
          <w:lang w:val="en-IN"/>
        </w:rPr>
      </w:pPr>
      <w:r>
        <w:rPr>
          <w:lang w:val="en-IN"/>
        </w:rPr>
        <w:separator/>
      </w:r>
    </w:p>
  </w:endnote>
  <w:endnote w:type="continuationSeparator" w:id="0">
    <w:p w:rsidR="006B7FAC" w:rsidRDefault="006B7FAC">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5C0F">
      <w:rPr>
        <w:rStyle w:val="Seitenzahl"/>
        <w:lang w:val="en-US"/>
      </w:rPr>
      <w:fldChar w:fldCharType="begin"/>
    </w:r>
    <w:r w:rsidR="00DD5C0F">
      <w:rPr>
        <w:rStyle w:val="Seitenzahl"/>
        <w:lang w:val="en-US"/>
      </w:rPr>
      <w:instrText xml:space="preserve"> PAGE </w:instrText>
    </w:r>
    <w:r w:rsidR="00DD5C0F">
      <w:rPr>
        <w:rStyle w:val="Seitenzahl"/>
        <w:lang w:val="en-US"/>
      </w:rPr>
      <w:fldChar w:fldCharType="separate"/>
    </w:r>
    <w:r w:rsidR="00BB5935">
      <w:rPr>
        <w:rStyle w:val="Seitenzahl"/>
        <w:noProof/>
        <w:lang w:val="en-US"/>
      </w:rPr>
      <w:t>2</w:t>
    </w:r>
    <w:r w:rsidR="00DD5C0F">
      <w:rPr>
        <w:rStyle w:val="Seitenzahl"/>
        <w:lang w:val="en-US"/>
      </w:rPr>
      <w:fldChar w:fldCharType="end"/>
    </w:r>
    <w:r>
      <w:rPr>
        <w:rStyle w:val="Seitenzahl"/>
        <w:lang w:val="en-IN"/>
      </w:rPr>
      <w:t xml:space="preserve"> of </w:t>
    </w:r>
    <w:r w:rsidR="00DD5C0F">
      <w:rPr>
        <w:rStyle w:val="Seitenzahl"/>
        <w:lang w:val="en-US"/>
      </w:rPr>
      <w:fldChar w:fldCharType="begin"/>
    </w:r>
    <w:r w:rsidR="00DD5C0F">
      <w:rPr>
        <w:rStyle w:val="Seitenzahl"/>
        <w:lang w:val="en-US"/>
      </w:rPr>
      <w:instrText xml:space="preserve"> NUMPAGES </w:instrText>
    </w:r>
    <w:r w:rsidR="00DD5C0F">
      <w:rPr>
        <w:rStyle w:val="Seitenzahl"/>
        <w:lang w:val="en-US"/>
      </w:rPr>
      <w:fldChar w:fldCharType="separate"/>
    </w:r>
    <w:r w:rsidR="00BB5935">
      <w:rPr>
        <w:rStyle w:val="Seitenzahl"/>
        <w:noProof/>
        <w:lang w:val="en-US"/>
      </w:rPr>
      <w:t>2</w:t>
    </w:r>
    <w:r w:rsidR="00DD5C0F">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F2233E">
      <w:rPr>
        <w:rStyle w:val="Seitenzahl"/>
        <w:lang w:val="en-US"/>
      </w:rPr>
      <w:fldChar w:fldCharType="begin"/>
    </w:r>
    <w:r w:rsidR="00F2233E">
      <w:rPr>
        <w:rStyle w:val="Seitenzahl"/>
        <w:lang w:val="en-US"/>
      </w:rPr>
      <w:instrText xml:space="preserve"> PAGE </w:instrText>
    </w:r>
    <w:r w:rsidR="00F2233E">
      <w:rPr>
        <w:rStyle w:val="Seitenzahl"/>
        <w:lang w:val="en-US"/>
      </w:rPr>
      <w:fldChar w:fldCharType="separate"/>
    </w:r>
    <w:r w:rsidR="00BB5935">
      <w:rPr>
        <w:rStyle w:val="Seitenzahl"/>
        <w:noProof/>
        <w:lang w:val="en-US"/>
      </w:rPr>
      <w:t>1</w:t>
    </w:r>
    <w:r w:rsidR="00F2233E">
      <w:rPr>
        <w:rStyle w:val="Seitenzahl"/>
        <w:lang w:val="en-US"/>
      </w:rPr>
      <w:fldChar w:fldCharType="end"/>
    </w:r>
    <w:r>
      <w:rPr>
        <w:rStyle w:val="Seitenzahl"/>
        <w:lang w:val="en-IN"/>
      </w:rPr>
      <w:t xml:space="preserve"> of </w:t>
    </w:r>
    <w:r w:rsidR="00F2233E">
      <w:rPr>
        <w:rStyle w:val="Seitenzahl"/>
        <w:lang w:val="en-US"/>
      </w:rPr>
      <w:fldChar w:fldCharType="begin"/>
    </w:r>
    <w:r w:rsidR="00F2233E">
      <w:rPr>
        <w:rStyle w:val="Seitenzahl"/>
        <w:lang w:val="en-US"/>
      </w:rPr>
      <w:instrText xml:space="preserve"> NUMPAGES </w:instrText>
    </w:r>
    <w:r w:rsidR="00F2233E">
      <w:rPr>
        <w:rStyle w:val="Seitenzahl"/>
        <w:lang w:val="en-US"/>
      </w:rPr>
      <w:fldChar w:fldCharType="separate"/>
    </w:r>
    <w:r w:rsidR="00BB5935">
      <w:rPr>
        <w:rStyle w:val="Seitenzahl"/>
        <w:noProof/>
        <w:lang w:val="en-US"/>
      </w:rPr>
      <w:t>2</w:t>
    </w:r>
    <w:r w:rsidR="00F2233E">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FAC" w:rsidRDefault="006B7FAC">
      <w:pPr>
        <w:rPr>
          <w:lang w:val="en-IN"/>
        </w:rPr>
      </w:pPr>
      <w:r>
        <w:rPr>
          <w:lang w:val="en-IN"/>
        </w:rPr>
        <w:separator/>
      </w:r>
    </w:p>
  </w:footnote>
  <w:footnote w:type="continuationSeparator" w:id="0">
    <w:p w:rsidR="006B7FAC" w:rsidRDefault="006B7FAC">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lang w:val="en-IN"/>
      </w:rPr>
    </w:pPr>
    <w:r>
      <w:rPr>
        <w:noProof/>
      </w:rPr>
      <w:drawing>
        <wp:anchor distT="0" distB="0" distL="114300" distR="114300" simplePos="0" relativeHeight="251657216" behindDoc="1" locked="0" layoutInCell="1" allowOverlap="1" wp14:anchorId="0EE2A9EE" wp14:editId="289DB7D9">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45A2D600" wp14:editId="12F8937F">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D2A075"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14:anchorId="653F2C47" wp14:editId="43928206">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2E80B1"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
              </v:shape>
            </v:group>
          </w:pict>
        </mc:Fallback>
      </mc:AlternateContent>
    </w:r>
    <w:r>
      <w:rPr>
        <w:noProof/>
      </w:rPr>
      <w:drawing>
        <wp:anchor distT="0" distB="0" distL="114300" distR="114300" simplePos="0" relativeHeight="251656192" behindDoc="1" locked="0" layoutInCell="1" allowOverlap="1" wp14:anchorId="6692FF09" wp14:editId="304EFAD3">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02F33"/>
    <w:rsid w:val="0003069D"/>
    <w:rsid w:val="00034EEB"/>
    <w:rsid w:val="0003568B"/>
    <w:rsid w:val="0004052D"/>
    <w:rsid w:val="00056C47"/>
    <w:rsid w:val="000B1AC8"/>
    <w:rsid w:val="001060D6"/>
    <w:rsid w:val="001127B2"/>
    <w:rsid w:val="00150338"/>
    <w:rsid w:val="00182AB1"/>
    <w:rsid w:val="001C4611"/>
    <w:rsid w:val="001E2A62"/>
    <w:rsid w:val="0021670B"/>
    <w:rsid w:val="00223781"/>
    <w:rsid w:val="00264F54"/>
    <w:rsid w:val="00266778"/>
    <w:rsid w:val="00282628"/>
    <w:rsid w:val="002957D9"/>
    <w:rsid w:val="003178AF"/>
    <w:rsid w:val="0032241B"/>
    <w:rsid w:val="00355DB1"/>
    <w:rsid w:val="00377637"/>
    <w:rsid w:val="00395863"/>
    <w:rsid w:val="003C30D8"/>
    <w:rsid w:val="00492375"/>
    <w:rsid w:val="004B06C6"/>
    <w:rsid w:val="004F1A17"/>
    <w:rsid w:val="0051083B"/>
    <w:rsid w:val="00557200"/>
    <w:rsid w:val="00566DB6"/>
    <w:rsid w:val="00570314"/>
    <w:rsid w:val="00573F3C"/>
    <w:rsid w:val="00594636"/>
    <w:rsid w:val="005E0ACD"/>
    <w:rsid w:val="00634E22"/>
    <w:rsid w:val="00665BC2"/>
    <w:rsid w:val="006B1516"/>
    <w:rsid w:val="006B7FAC"/>
    <w:rsid w:val="006D66B2"/>
    <w:rsid w:val="006E2E33"/>
    <w:rsid w:val="0077753E"/>
    <w:rsid w:val="0078079C"/>
    <w:rsid w:val="007A3FAA"/>
    <w:rsid w:val="007B3B3B"/>
    <w:rsid w:val="00811A26"/>
    <w:rsid w:val="0081322D"/>
    <w:rsid w:val="00817675"/>
    <w:rsid w:val="008521BC"/>
    <w:rsid w:val="00894770"/>
    <w:rsid w:val="008D75CD"/>
    <w:rsid w:val="00902523"/>
    <w:rsid w:val="00917916"/>
    <w:rsid w:val="00954A98"/>
    <w:rsid w:val="009756FC"/>
    <w:rsid w:val="00977C39"/>
    <w:rsid w:val="009859C3"/>
    <w:rsid w:val="00986A3D"/>
    <w:rsid w:val="009945F1"/>
    <w:rsid w:val="009D68AE"/>
    <w:rsid w:val="00A50E3F"/>
    <w:rsid w:val="00AB4AFE"/>
    <w:rsid w:val="00AE6472"/>
    <w:rsid w:val="00AF48E4"/>
    <w:rsid w:val="00B20310"/>
    <w:rsid w:val="00B41A67"/>
    <w:rsid w:val="00B65599"/>
    <w:rsid w:val="00B751E6"/>
    <w:rsid w:val="00B94ACB"/>
    <w:rsid w:val="00BA1132"/>
    <w:rsid w:val="00BB5935"/>
    <w:rsid w:val="00BB7665"/>
    <w:rsid w:val="00BC2F2D"/>
    <w:rsid w:val="00C36706"/>
    <w:rsid w:val="00C604B5"/>
    <w:rsid w:val="00C63E00"/>
    <w:rsid w:val="00C72AC2"/>
    <w:rsid w:val="00C94848"/>
    <w:rsid w:val="00CF3048"/>
    <w:rsid w:val="00D03BFD"/>
    <w:rsid w:val="00D259C2"/>
    <w:rsid w:val="00D32EB7"/>
    <w:rsid w:val="00D8175B"/>
    <w:rsid w:val="00DD5C0F"/>
    <w:rsid w:val="00DD616D"/>
    <w:rsid w:val="00E00A86"/>
    <w:rsid w:val="00E44EBB"/>
    <w:rsid w:val="00E86A9E"/>
    <w:rsid w:val="00EB073C"/>
    <w:rsid w:val="00EB429A"/>
    <w:rsid w:val="00EC1467"/>
    <w:rsid w:val="00EC2DE3"/>
    <w:rsid w:val="00EE26DC"/>
    <w:rsid w:val="00EF631A"/>
    <w:rsid w:val="00EF7FF5"/>
    <w:rsid w:val="00F031E1"/>
    <w:rsid w:val="00F2233E"/>
    <w:rsid w:val="00F41B3E"/>
    <w:rsid w:val="00F56CFB"/>
    <w:rsid w:val="00F75015"/>
    <w:rsid w:val="00FA7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chartTrackingRefBased/>
  <w15:docId w15:val="{C6707BF1-6E4D-43DB-948E-99BF8C8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 w:type="paragraph" w:customStyle="1" w:styleId="M12">
    <w:name w:val="M12"/>
    <w:basedOn w:val="Standard"/>
    <w:rsid w:val="001127B2"/>
    <w:pPr>
      <w:framePr w:wrap="around" w:vAnchor="page" w:hAnchor="page" w:x="8971" w:y="3222"/>
      <w:tabs>
        <w:tab w:val="left" w:pos="518"/>
      </w:tabs>
      <w:spacing w:line="180" w:lineRule="exact"/>
      <w:suppressOverlap/>
    </w:pPr>
    <w:rPr>
      <w:rFonts w:eastAsia="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ek.gediga@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0.emf"/><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514867D5</Template>
  <TotalTime>0</TotalTime>
  <Pages>2</Pages>
  <Words>547</Words>
  <Characters>3432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3972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Kaufhold, Julia</cp:lastModifiedBy>
  <cp:revision>5</cp:revision>
  <cp:lastPrinted>2016-09-01T10:56:00Z</cp:lastPrinted>
  <dcterms:created xsi:type="dcterms:W3CDTF">2016-09-27T08:14:00Z</dcterms:created>
  <dcterms:modified xsi:type="dcterms:W3CDTF">2016-10-07T14:53:00Z</dcterms:modified>
</cp:coreProperties>
</file>