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0E" w:rsidRPr="00C125A7" w:rsidRDefault="009B4FFB"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tbl>
      <w:tblPr>
        <w:tblStyle w:val="Tabellenraster"/>
        <w:tblpPr w:vertAnchor="page" w:horzAnchor="page" w:tblpX="8971" w:tblpY="32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91"/>
      </w:tblGrid>
      <w:tr w:rsidR="00DE252D" w:rsidTr="009B4FFB">
        <w:trPr>
          <w:trHeight w:hRule="exact" w:val="227"/>
        </w:trPr>
        <w:tc>
          <w:tcPr>
            <w:tcW w:w="0" w:type="auto"/>
          </w:tcPr>
          <w:p w:rsidR="00DE252D" w:rsidRDefault="009B4FFB" w:rsidP="003766E3">
            <w:pPr>
              <w:pStyle w:val="E-Datum"/>
              <w:framePr w:wrap="auto" w:vAnchor="margin" w:hAnchor="text" w:xAlign="left" w:yAlign="inline"/>
              <w:suppressOverlap w:val="0"/>
            </w:pPr>
            <w:r>
              <w:t>August 2</w:t>
            </w:r>
            <w:r w:rsidR="003766E3">
              <w:t>4</w:t>
            </w:r>
            <w:r>
              <w:t>, 2012</w:t>
            </w:r>
          </w:p>
        </w:tc>
      </w:tr>
      <w:tr w:rsidR="00DE252D" w:rsidTr="009B4FFB">
        <w:trPr>
          <w:trHeight w:hRule="exact" w:val="397"/>
        </w:trPr>
        <w:tc>
          <w:tcPr>
            <w:tcW w:w="0" w:type="auto"/>
          </w:tcPr>
          <w:p w:rsidR="00DE252D" w:rsidRDefault="00DE252D" w:rsidP="008B7ADB">
            <w:pPr>
              <w:spacing w:line="180" w:lineRule="exact"/>
              <w:ind w:left="0"/>
            </w:pPr>
          </w:p>
        </w:tc>
      </w:tr>
      <w:tr w:rsidR="00DE252D" w:rsidRPr="00893823" w:rsidTr="009B4FFB">
        <w:trPr>
          <w:trHeight w:hRule="exact" w:val="1304"/>
        </w:trPr>
        <w:tc>
          <w:tcPr>
            <w:tcW w:w="0" w:type="auto"/>
          </w:tcPr>
          <w:p w:rsidR="00C0240C" w:rsidRPr="00CA74A5" w:rsidRDefault="00C0240C" w:rsidP="00C0240C">
            <w:pPr>
              <w:pStyle w:val="M13"/>
              <w:framePr w:wrap="auto" w:vAnchor="margin" w:hAnchor="text" w:xAlign="left" w:yAlign="inline"/>
              <w:suppressOverlap w:val="0"/>
              <w:rPr>
                <w:lang w:val="en-GB"/>
              </w:rPr>
            </w:pPr>
            <w:r>
              <w:fldChar w:fldCharType="begin">
                <w:ffData>
                  <w:name w:val=""/>
                  <w:enabled/>
                  <w:calcOnExit w:val="0"/>
                  <w:textInput>
                    <w:default w:val="Contact person economic press"/>
                  </w:textInput>
                </w:ffData>
              </w:fldChar>
            </w:r>
            <w:r w:rsidRPr="00CA74A5">
              <w:rPr>
                <w:lang w:val="en-GB"/>
              </w:rPr>
              <w:instrText xml:space="preserve"> FORMTEXT </w:instrText>
            </w:r>
            <w:r>
              <w:fldChar w:fldCharType="separate"/>
            </w:r>
            <w:r w:rsidR="00404AB5">
              <w:rPr>
                <w:noProof/>
              </w:rPr>
              <w:t>Contact person economic press</w:t>
            </w:r>
            <w:r>
              <w:fldChar w:fldCharType="end"/>
            </w:r>
          </w:p>
          <w:p w:rsidR="000027A3" w:rsidRPr="000027A3" w:rsidRDefault="000027A3" w:rsidP="006B60C7">
            <w:pPr>
              <w:pStyle w:val="M2"/>
              <w:framePr w:wrap="auto" w:vAnchor="margin" w:hAnchor="text" w:xAlign="left" w:yAlign="inline"/>
              <w:suppressOverlap w:val="0"/>
              <w:rPr>
                <w:b/>
                <w:lang w:val="en-US"/>
              </w:rPr>
            </w:pPr>
            <w:bookmarkStart w:id="0" w:name="Text15"/>
            <w:r w:rsidRPr="000027A3">
              <w:rPr>
                <w:b/>
                <w:lang w:val="en-US"/>
              </w:rPr>
              <w:t>Jennifer Turner</w:t>
            </w:r>
          </w:p>
          <w:bookmarkEnd w:id="0"/>
          <w:p w:rsidR="000027A3" w:rsidRDefault="000027A3" w:rsidP="000027A3">
            <w:pPr>
              <w:pStyle w:val="M3"/>
              <w:framePr w:wrap="auto" w:vAnchor="margin" w:hAnchor="text" w:xAlign="left" w:yAlign="inline"/>
              <w:suppressOverlap w:val="0"/>
              <w:rPr>
                <w:lang w:val="en-GB"/>
              </w:rPr>
            </w:pPr>
            <w:r>
              <w:rPr>
                <w:lang w:val="en-GB"/>
              </w:rPr>
              <w:t>Marketing Manager</w:t>
            </w:r>
            <w:r>
              <w:rPr>
                <w:lang w:val="en-GB"/>
              </w:rPr>
              <w:br/>
              <w:t>Phone  +1 804 452-5604</w:t>
            </w:r>
          </w:p>
          <w:p w:rsidR="000027A3" w:rsidRPr="00000F07" w:rsidRDefault="000027A3" w:rsidP="000027A3">
            <w:pPr>
              <w:pStyle w:val="M3"/>
              <w:framePr w:wrap="auto" w:vAnchor="margin" w:hAnchor="text" w:xAlign="left" w:yAlign="inline"/>
              <w:suppressOverlap w:val="0"/>
              <w:rPr>
                <w:lang w:val="en-US"/>
              </w:rPr>
            </w:pPr>
            <w:r w:rsidRPr="00000F07">
              <w:rPr>
                <w:lang w:val="en-US"/>
              </w:rPr>
              <w:t xml:space="preserve">Fax </w:t>
            </w:r>
            <w:r>
              <w:rPr>
                <w:lang w:val="en-US"/>
              </w:rPr>
              <w:t>+1 804 541-6290</w:t>
            </w:r>
          </w:p>
          <w:p w:rsidR="000027A3" w:rsidRDefault="000027A3" w:rsidP="000027A3">
            <w:pPr>
              <w:pStyle w:val="M6"/>
              <w:framePr w:wrap="auto" w:vAnchor="margin" w:hAnchor="text" w:xAlign="left" w:yAlign="inline"/>
              <w:suppressOverlap w:val="0"/>
              <w:rPr>
                <w:lang w:val="en-GB"/>
              </w:rPr>
            </w:pPr>
            <w:r>
              <w:rPr>
                <w:lang w:val="en-GB"/>
              </w:rPr>
              <w:t>Jennifer.turner@evonik.com</w:t>
            </w:r>
          </w:p>
          <w:p w:rsidR="00DE252D" w:rsidRPr="00C0240C" w:rsidRDefault="00DE252D" w:rsidP="000027A3">
            <w:pPr>
              <w:pStyle w:val="M6"/>
              <w:framePr w:wrap="auto" w:vAnchor="margin" w:hAnchor="text" w:xAlign="left" w:yAlign="inline"/>
              <w:suppressOverlap w:val="0"/>
              <w:rPr>
                <w:lang w:val="nb-NO"/>
              </w:rPr>
            </w:pPr>
          </w:p>
        </w:tc>
      </w:tr>
      <w:tr w:rsidR="00DE252D" w:rsidRPr="00893823" w:rsidTr="009B4FFB">
        <w:trPr>
          <w:trHeight w:val="3402"/>
        </w:trPr>
        <w:tc>
          <w:tcPr>
            <w:tcW w:w="0" w:type="auto"/>
          </w:tcPr>
          <w:p w:rsidR="00DE252D" w:rsidRPr="000027A3" w:rsidRDefault="00DE252D" w:rsidP="006B60C7">
            <w:pPr>
              <w:pStyle w:val="M12"/>
              <w:framePr w:wrap="auto" w:vAnchor="margin" w:hAnchor="text" w:xAlign="left" w:yAlign="inline"/>
              <w:suppressOverlap w:val="0"/>
              <w:rPr>
                <w:lang w:val="en-US"/>
              </w:rPr>
            </w:pPr>
          </w:p>
        </w:tc>
      </w:tr>
    </w:tbl>
    <w:p w:rsidR="00893823" w:rsidRPr="007D7464" w:rsidRDefault="00893823" w:rsidP="00893823">
      <w:pPr>
        <w:spacing w:line="300" w:lineRule="exact"/>
        <w:ind w:left="0"/>
        <w:jc w:val="both"/>
        <w:rPr>
          <w:b/>
          <w:sz w:val="20"/>
          <w:szCs w:val="20"/>
          <w:lang w:val="en-US"/>
        </w:rPr>
      </w:pPr>
      <w:r w:rsidRPr="007D7464">
        <w:rPr>
          <w:b/>
          <w:sz w:val="20"/>
          <w:szCs w:val="20"/>
          <w:lang w:val="en-US"/>
        </w:rPr>
        <w:lastRenderedPageBreak/>
        <w:t xml:space="preserve">TEGO® </w:t>
      </w:r>
      <w:proofErr w:type="spellStart"/>
      <w:r w:rsidRPr="007D7464">
        <w:rPr>
          <w:b/>
          <w:sz w:val="20"/>
          <w:szCs w:val="20"/>
          <w:lang w:val="en-US"/>
        </w:rPr>
        <w:t>Dispers</w:t>
      </w:r>
      <w:proofErr w:type="spellEnd"/>
      <w:r w:rsidRPr="007D7464">
        <w:rPr>
          <w:b/>
          <w:sz w:val="20"/>
          <w:szCs w:val="20"/>
          <w:lang w:val="en-US"/>
        </w:rPr>
        <w:t xml:space="preserve"> 757 W</w:t>
      </w:r>
    </w:p>
    <w:p w:rsidR="00893823" w:rsidRPr="007D7464" w:rsidRDefault="00893823" w:rsidP="00893823">
      <w:pPr>
        <w:spacing w:line="300" w:lineRule="exact"/>
        <w:ind w:left="0"/>
        <w:jc w:val="both"/>
        <w:rPr>
          <w:sz w:val="20"/>
          <w:szCs w:val="20"/>
          <w:lang w:val="en-US"/>
        </w:rPr>
      </w:pPr>
      <w:r w:rsidRPr="007D7464">
        <w:rPr>
          <w:b/>
          <w:sz w:val="20"/>
          <w:szCs w:val="20"/>
          <w:lang w:val="en-US"/>
        </w:rPr>
        <w:t>Dispersant for high performance waterborne coatings</w:t>
      </w:r>
    </w:p>
    <w:p w:rsidR="00DE252D" w:rsidRPr="00893823" w:rsidRDefault="00DE252D" w:rsidP="00C125A7">
      <w:pPr>
        <w:spacing w:line="300" w:lineRule="exact"/>
        <w:ind w:left="0"/>
        <w:rPr>
          <w:rFonts w:cs="Lucida Sans Unicode"/>
          <w:sz w:val="24"/>
          <w:lang w:val="en-US"/>
        </w:rPr>
      </w:pPr>
    </w:p>
    <w:p w:rsidR="00C42D54" w:rsidRDefault="00893823" w:rsidP="00893823">
      <w:pPr>
        <w:spacing w:line="300" w:lineRule="exact"/>
        <w:ind w:left="0"/>
        <w:rPr>
          <w:sz w:val="20"/>
          <w:szCs w:val="20"/>
          <w:lang w:val="en-US"/>
        </w:rPr>
      </w:pPr>
      <w:r w:rsidRPr="007D7464">
        <w:rPr>
          <w:sz w:val="20"/>
          <w:szCs w:val="20"/>
          <w:lang w:val="en-US"/>
        </w:rPr>
        <w:t xml:space="preserve">TEGO® </w:t>
      </w:r>
      <w:proofErr w:type="spellStart"/>
      <w:r w:rsidRPr="007D7464">
        <w:rPr>
          <w:sz w:val="20"/>
          <w:szCs w:val="20"/>
          <w:lang w:val="en-US"/>
        </w:rPr>
        <w:t>Dispers</w:t>
      </w:r>
      <w:proofErr w:type="spellEnd"/>
      <w:r w:rsidRPr="007D7464">
        <w:rPr>
          <w:sz w:val="20"/>
          <w:szCs w:val="20"/>
          <w:lang w:val="en-US"/>
        </w:rPr>
        <w:t xml:space="preserve"> 757 W is designed for premium pigment concentrates used in all waterborne industrial coatings but particularly where durability and corrosion protection are </w:t>
      </w:r>
      <w:r>
        <w:rPr>
          <w:sz w:val="20"/>
          <w:szCs w:val="20"/>
          <w:lang w:val="en-US"/>
        </w:rPr>
        <w:t xml:space="preserve">paramount. </w:t>
      </w:r>
    </w:p>
    <w:p w:rsidR="00893823" w:rsidRPr="007D7464" w:rsidRDefault="00893823" w:rsidP="00893823">
      <w:pPr>
        <w:spacing w:line="300" w:lineRule="exact"/>
        <w:ind w:left="0"/>
        <w:rPr>
          <w:sz w:val="20"/>
          <w:szCs w:val="20"/>
          <w:lang w:val="en-US"/>
        </w:rPr>
      </w:pPr>
      <w:bookmarkStart w:id="1" w:name="_GoBack"/>
      <w:bookmarkEnd w:id="1"/>
      <w:r w:rsidRPr="007D7464">
        <w:rPr>
          <w:sz w:val="20"/>
          <w:szCs w:val="20"/>
          <w:lang w:val="en-US"/>
        </w:rPr>
        <w:t xml:space="preserve">Additionally, TEGO® </w:t>
      </w:r>
      <w:proofErr w:type="spellStart"/>
      <w:r w:rsidRPr="007D7464">
        <w:rPr>
          <w:sz w:val="20"/>
          <w:szCs w:val="20"/>
          <w:lang w:val="en-US"/>
        </w:rPr>
        <w:t>Dispers</w:t>
      </w:r>
      <w:proofErr w:type="spellEnd"/>
      <w:r w:rsidRPr="007D7464">
        <w:rPr>
          <w:sz w:val="20"/>
          <w:szCs w:val="20"/>
          <w:lang w:val="en-US"/>
        </w:rPr>
        <w:t xml:space="preserve"> 757 W can be utilized in wood and architectural coatings where there is an emphasis on outstanding humidity, moistu</w:t>
      </w:r>
      <w:r>
        <w:rPr>
          <w:sz w:val="20"/>
          <w:szCs w:val="20"/>
          <w:lang w:val="en-US"/>
        </w:rPr>
        <w:t xml:space="preserve">re, and weathering resistance. </w:t>
      </w:r>
      <w:r w:rsidRPr="007D7464">
        <w:rPr>
          <w:sz w:val="20"/>
          <w:szCs w:val="20"/>
          <w:lang w:val="en-US"/>
        </w:rPr>
        <w:t xml:space="preserve">TEGO® </w:t>
      </w:r>
      <w:proofErr w:type="spellStart"/>
      <w:r w:rsidRPr="007D7464">
        <w:rPr>
          <w:sz w:val="20"/>
          <w:szCs w:val="20"/>
          <w:lang w:val="en-US"/>
        </w:rPr>
        <w:t>Dispers</w:t>
      </w:r>
      <w:proofErr w:type="spellEnd"/>
      <w:r w:rsidRPr="007D7464">
        <w:rPr>
          <w:sz w:val="20"/>
          <w:szCs w:val="20"/>
          <w:lang w:val="en-US"/>
        </w:rPr>
        <w:t xml:space="preserve"> 757 W enables the production of highly pigmented mill bases.  Even at low additive levels, dispersion properties such as stability and color strength are significantly enhanced which can lead to cost savings and less influence on coatings properties.  </w:t>
      </w:r>
    </w:p>
    <w:p w:rsidR="00C125A7" w:rsidRPr="00893823" w:rsidRDefault="00C125A7" w:rsidP="009000CD">
      <w:pPr>
        <w:spacing w:line="300" w:lineRule="exact"/>
        <w:ind w:left="0"/>
        <w:rPr>
          <w:sz w:val="22"/>
          <w:szCs w:val="22"/>
          <w:lang w:val="en-US"/>
        </w:rPr>
      </w:pPr>
    </w:p>
    <w:p w:rsidR="00C125A7" w:rsidRPr="00E34407" w:rsidRDefault="00C125A7" w:rsidP="009000CD">
      <w:pPr>
        <w:spacing w:line="300" w:lineRule="exact"/>
        <w:ind w:left="0"/>
        <w:rPr>
          <w:sz w:val="22"/>
          <w:szCs w:val="22"/>
          <w:lang w:val="en-GB"/>
        </w:rPr>
      </w:pPr>
    </w:p>
    <w:p w:rsidR="005E038D" w:rsidRDefault="005E038D" w:rsidP="005E038D">
      <w:pPr>
        <w:spacing w:line="220" w:lineRule="exact"/>
        <w:ind w:left="0"/>
        <w:outlineLvl w:val="0"/>
        <w:rPr>
          <w:rFonts w:cs="Lucida Sans Unicode"/>
          <w:b/>
          <w:bCs/>
          <w:color w:val="000000"/>
          <w:szCs w:val="18"/>
          <w:lang w:val="en-GB"/>
        </w:rPr>
      </w:pPr>
      <w:r>
        <w:rPr>
          <w:rFonts w:cs="Lucida Sans Unicode"/>
          <w:b/>
          <w:bCs/>
          <w:color w:val="000000"/>
          <w:szCs w:val="18"/>
          <w:lang w:val="en-GB"/>
        </w:rPr>
        <w:t xml:space="preserve">Company information </w:t>
      </w:r>
    </w:p>
    <w:p w:rsidR="005E038D" w:rsidRDefault="005E038D" w:rsidP="005E038D">
      <w:pPr>
        <w:spacing w:line="220" w:lineRule="exact"/>
        <w:ind w:left="0"/>
        <w:outlineLvl w:val="0"/>
        <w:rPr>
          <w:rFonts w:cs="Lucida Sans Unicode"/>
          <w:color w:val="000000"/>
          <w:szCs w:val="18"/>
          <w:lang w:val="en-GB"/>
        </w:rPr>
      </w:pPr>
      <w:r>
        <w:rPr>
          <w:rFonts w:cs="Lucida Sans Unicode"/>
          <w:color w:val="000000"/>
          <w:szCs w:val="18"/>
          <w:lang w:val="en-GB"/>
        </w:rPr>
        <w:t xml:space="preserve">Evonik, the creative industrial group from Germany, is one of the world leaders </w:t>
      </w:r>
      <w:r>
        <w:rPr>
          <w:rFonts w:cs="Lucida Sans Unicode"/>
          <w:color w:val="000000"/>
          <w:szCs w:val="18"/>
          <w:lang w:val="en-GB"/>
        </w:rPr>
        <w:br/>
        <w:t>in specialty chemicals. Its activities focus on the key megatrends health, nutrition, resource efficiency and globalization. In 2010 about 80 percent of the Group’s chemicals sales came from activities where it ranks among the market leaders. Evonik benefits specifically from its innovative prowess and integrated technology platforms.</w:t>
      </w:r>
    </w:p>
    <w:p w:rsidR="005E038D" w:rsidRDefault="005E038D" w:rsidP="005E038D">
      <w:pPr>
        <w:spacing w:line="220" w:lineRule="exact"/>
        <w:ind w:left="0"/>
        <w:outlineLvl w:val="0"/>
        <w:rPr>
          <w:rFonts w:cs="Lucida Sans Unicode"/>
          <w:color w:val="000000"/>
          <w:szCs w:val="18"/>
          <w:lang w:val="en-GB"/>
        </w:rPr>
      </w:pPr>
      <w:r>
        <w:rPr>
          <w:rFonts w:cs="Lucida Sans Unicode"/>
          <w:color w:val="000000"/>
          <w:szCs w:val="18"/>
          <w:lang w:val="en-GB"/>
        </w:rPr>
        <w:t>Evonik is active in over 100 countries around the world. In fiscal 2010 more than 34,000 employees generated sales of around €13.3 billion and an operating profit (EBITDA) of about €2.4 billion.</w:t>
      </w:r>
    </w:p>
    <w:p w:rsidR="005E038D" w:rsidRDefault="005E038D" w:rsidP="005E038D">
      <w:pPr>
        <w:spacing w:line="220" w:lineRule="exact"/>
        <w:ind w:left="0"/>
        <w:rPr>
          <w:rFonts w:cs="Lucida Sans Unicode"/>
          <w:szCs w:val="18"/>
          <w:lang w:val="en-GB"/>
        </w:rPr>
      </w:pPr>
    </w:p>
    <w:p w:rsidR="005E038D" w:rsidRDefault="005E038D" w:rsidP="005E038D">
      <w:pPr>
        <w:spacing w:line="220" w:lineRule="exact"/>
        <w:ind w:left="0"/>
        <w:rPr>
          <w:rFonts w:cs="Lucida Sans Unicode"/>
          <w:szCs w:val="18"/>
          <w:lang w:val="en-GB"/>
        </w:rPr>
      </w:pPr>
    </w:p>
    <w:p w:rsidR="005E038D" w:rsidRDefault="005E038D" w:rsidP="005E038D">
      <w:pPr>
        <w:spacing w:line="220" w:lineRule="exact"/>
        <w:ind w:left="0"/>
        <w:outlineLvl w:val="0"/>
        <w:rPr>
          <w:rFonts w:cs="Lucida Sans Unicode"/>
          <w:b/>
          <w:bCs/>
          <w:color w:val="000000"/>
          <w:szCs w:val="18"/>
          <w:lang w:val="en-GB"/>
        </w:rPr>
      </w:pPr>
      <w:r>
        <w:rPr>
          <w:rFonts w:cs="Lucida Sans Unicode"/>
          <w:b/>
          <w:bCs/>
          <w:color w:val="000000"/>
          <w:szCs w:val="18"/>
          <w:lang w:val="en-GB"/>
        </w:rPr>
        <w:t>Disclaimer</w:t>
      </w:r>
    </w:p>
    <w:tbl>
      <w:tblPr>
        <w:tblStyle w:val="Tabellenraster"/>
        <w:tblpPr w:leftFromText="142" w:rightFromText="142" w:vertAnchor="page" w:horzAnchor="page" w:tblpX="9001" w:tblpY="114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tblGrid>
      <w:tr w:rsidR="003766E3" w:rsidTr="003766E3">
        <w:tc>
          <w:tcPr>
            <w:tcW w:w="2552" w:type="dxa"/>
          </w:tcPr>
          <w:p w:rsidR="003766E3" w:rsidRDefault="003766E3" w:rsidP="003766E3">
            <w:pPr>
              <w:pStyle w:val="Marginalie"/>
              <w:framePr w:w="0" w:hSpace="0" w:wrap="auto" w:vAnchor="margin" w:hAnchor="text" w:xAlign="left" w:yAlign="inline"/>
              <w:rPr>
                <w:b/>
                <w:lang w:val="en-GB"/>
              </w:rPr>
            </w:pPr>
            <w:proofErr w:type="spellStart"/>
            <w:r>
              <w:rPr>
                <w:b/>
                <w:lang w:val="en-GB"/>
              </w:rPr>
              <w:t>Evonik</w:t>
            </w:r>
            <w:proofErr w:type="spellEnd"/>
            <w:r>
              <w:rPr>
                <w:b/>
                <w:lang w:val="en-GB"/>
              </w:rPr>
              <w:t xml:space="preserve"> Goldschmidt Corporation</w:t>
            </w:r>
          </w:p>
          <w:p w:rsidR="003766E3" w:rsidRDefault="003766E3" w:rsidP="003766E3">
            <w:pPr>
              <w:pStyle w:val="Marginalie"/>
              <w:framePr w:w="0" w:hSpace="0" w:wrap="auto" w:vAnchor="margin" w:hAnchor="text" w:xAlign="left" w:yAlign="inline"/>
              <w:rPr>
                <w:lang w:val="en-GB"/>
              </w:rPr>
            </w:pPr>
            <w:smartTag w:uri="urn:schemas-microsoft-com:office:smarttags" w:element="Street">
              <w:smartTag w:uri="urn:schemas-microsoft-com:office:smarttags" w:element="address">
                <w:r>
                  <w:rPr>
                    <w:lang w:val="en-GB"/>
                  </w:rPr>
                  <w:t>710 South 6</w:t>
                </w:r>
                <w:r w:rsidRPr="00637D61">
                  <w:rPr>
                    <w:vertAlign w:val="superscript"/>
                    <w:lang w:val="en-GB"/>
                  </w:rPr>
                  <w:t>th</w:t>
                </w:r>
                <w:r>
                  <w:rPr>
                    <w:lang w:val="en-GB"/>
                  </w:rPr>
                  <w:t xml:space="preserve"> Avenue</w:t>
                </w:r>
              </w:smartTag>
            </w:smartTag>
          </w:p>
          <w:p w:rsidR="003766E3" w:rsidRDefault="003766E3" w:rsidP="003766E3">
            <w:pPr>
              <w:pStyle w:val="Marginalie"/>
              <w:framePr w:w="0" w:hSpace="0" w:wrap="auto" w:vAnchor="margin" w:hAnchor="text" w:xAlign="left" w:yAlign="inline"/>
              <w:rPr>
                <w:lang w:val="en-GB"/>
              </w:rPr>
            </w:pPr>
            <w:smartTag w:uri="urn:schemas-microsoft-com:office:smarttags" w:element="place">
              <w:smartTag w:uri="urn:schemas-microsoft-com:office:smarttags" w:element="City">
                <w:r>
                  <w:rPr>
                    <w:lang w:val="en-GB"/>
                  </w:rPr>
                  <w:t>Hopewell</w:t>
                </w:r>
              </w:smartTag>
              <w:r>
                <w:rPr>
                  <w:lang w:val="en-GB"/>
                </w:rPr>
                <w:t xml:space="preserve">, </w:t>
              </w:r>
              <w:smartTag w:uri="urn:schemas-microsoft-com:office:smarttags" w:element="State">
                <w:r>
                  <w:rPr>
                    <w:lang w:val="en-GB"/>
                  </w:rPr>
                  <w:t>VA</w:t>
                </w:r>
              </w:smartTag>
              <w:r>
                <w:rPr>
                  <w:lang w:val="en-GB"/>
                </w:rPr>
                <w:t xml:space="preserve"> </w:t>
              </w:r>
              <w:smartTag w:uri="urn:schemas-microsoft-com:office:smarttags" w:element="PostalCode">
                <w:r>
                  <w:rPr>
                    <w:lang w:val="en-GB"/>
                  </w:rPr>
                  <w:t>23860</w:t>
                </w:r>
              </w:smartTag>
            </w:smartTag>
          </w:p>
          <w:p w:rsidR="003766E3" w:rsidRDefault="003766E3" w:rsidP="003766E3">
            <w:pPr>
              <w:pStyle w:val="Marginalie"/>
              <w:framePr w:w="0" w:hSpace="0" w:wrap="auto" w:vAnchor="margin" w:hAnchor="text" w:xAlign="left" w:yAlign="inline"/>
              <w:rPr>
                <w:lang w:val="en-GB"/>
              </w:rPr>
            </w:pPr>
            <w:r w:rsidRPr="007D7464">
              <w:rPr>
                <w:lang w:val="en-GB"/>
              </w:rPr>
              <w:t>www.tego.us</w:t>
            </w:r>
          </w:p>
          <w:p w:rsidR="003766E3" w:rsidRDefault="003766E3" w:rsidP="003766E3">
            <w:pPr>
              <w:pStyle w:val="Marginalie"/>
              <w:framePr w:w="0" w:hSpace="0" w:wrap="auto" w:vAnchor="margin" w:hAnchor="text" w:xAlign="left" w:yAlign="inline"/>
              <w:rPr>
                <w:lang w:val="en-GB"/>
              </w:rPr>
            </w:pPr>
          </w:p>
          <w:p w:rsidR="003766E3" w:rsidRPr="003766E3" w:rsidRDefault="003766E3" w:rsidP="003766E3">
            <w:pPr>
              <w:pStyle w:val="Marginalie"/>
              <w:framePr w:w="0" w:hSpace="0" w:wrap="auto" w:vAnchor="margin" w:hAnchor="text" w:xAlign="left" w:yAlign="inline"/>
              <w:rPr>
                <w:b/>
              </w:rPr>
            </w:pPr>
            <w:proofErr w:type="spellStart"/>
            <w:r w:rsidRPr="003766E3">
              <w:rPr>
                <w:b/>
              </w:rPr>
              <w:t>Evonik</w:t>
            </w:r>
            <w:proofErr w:type="spellEnd"/>
            <w:r w:rsidRPr="003766E3">
              <w:rPr>
                <w:b/>
              </w:rPr>
              <w:t xml:space="preserve"> Industries AG</w:t>
            </w:r>
          </w:p>
          <w:p w:rsidR="003766E3" w:rsidRPr="003766E3" w:rsidRDefault="003766E3" w:rsidP="003766E3">
            <w:pPr>
              <w:pStyle w:val="Marginalie"/>
              <w:framePr w:w="0" w:hSpace="0" w:wrap="auto" w:vAnchor="margin" w:hAnchor="text" w:xAlign="left" w:yAlign="inline"/>
            </w:pPr>
            <w:proofErr w:type="spellStart"/>
            <w:r w:rsidRPr="003766E3">
              <w:t>Rellinghauser</w:t>
            </w:r>
            <w:proofErr w:type="spellEnd"/>
            <w:r w:rsidRPr="003766E3">
              <w:t xml:space="preserve"> </w:t>
            </w:r>
            <w:proofErr w:type="spellStart"/>
            <w:r w:rsidRPr="003766E3">
              <w:t>Strasse</w:t>
            </w:r>
            <w:proofErr w:type="spellEnd"/>
            <w:r w:rsidRPr="003766E3">
              <w:t xml:space="preserve"> 1-11</w:t>
            </w:r>
          </w:p>
          <w:p w:rsidR="003766E3" w:rsidRPr="00324A1D" w:rsidRDefault="003766E3" w:rsidP="003766E3">
            <w:pPr>
              <w:pStyle w:val="Marginalie"/>
              <w:framePr w:w="0" w:hSpace="0" w:wrap="auto" w:vAnchor="margin" w:hAnchor="text" w:xAlign="left" w:yAlign="inline"/>
              <w:rPr>
                <w:lang w:val="en-US"/>
              </w:rPr>
            </w:pPr>
            <w:r w:rsidRPr="00324A1D">
              <w:rPr>
                <w:lang w:val="en-GB"/>
              </w:rPr>
              <w:t xml:space="preserve">45128 </w:t>
            </w:r>
            <w:smartTag w:uri="urn:schemas-microsoft-com:office:smarttags" w:element="place">
              <w:smartTag w:uri="urn:schemas-microsoft-com:office:smarttags" w:element="City">
                <w:r w:rsidRPr="00324A1D">
                  <w:rPr>
                    <w:lang w:val="en-GB"/>
                  </w:rPr>
                  <w:t>Essen</w:t>
                </w:r>
              </w:smartTag>
            </w:smartTag>
            <w:r w:rsidRPr="00324A1D">
              <w:rPr>
                <w:lang w:val="en-GB"/>
              </w:rPr>
              <w:t xml:space="preserve">    </w:t>
            </w:r>
          </w:p>
          <w:p w:rsidR="003766E3" w:rsidRPr="00324A1D" w:rsidRDefault="003766E3" w:rsidP="003766E3">
            <w:pPr>
              <w:pStyle w:val="Marginalie"/>
              <w:framePr w:w="0" w:hSpace="0" w:wrap="auto" w:vAnchor="margin" w:hAnchor="text" w:xAlign="left" w:yAlign="inline"/>
              <w:rPr>
                <w:lang w:val="en-GB"/>
              </w:rPr>
            </w:pPr>
            <w:smartTag w:uri="urn:schemas-microsoft-com:office:smarttags" w:element="place">
              <w:smartTag w:uri="urn:schemas-microsoft-com:office:smarttags" w:element="country-region">
                <w:r w:rsidRPr="00324A1D">
                  <w:rPr>
                    <w:lang w:val="en-GB"/>
                  </w:rPr>
                  <w:t>Germany</w:t>
                </w:r>
              </w:smartTag>
            </w:smartTag>
          </w:p>
          <w:p w:rsidR="003766E3" w:rsidRPr="00324A1D" w:rsidRDefault="003766E3" w:rsidP="003766E3">
            <w:pPr>
              <w:pStyle w:val="Marginalie"/>
              <w:framePr w:w="0" w:hSpace="0" w:wrap="auto" w:vAnchor="margin" w:hAnchor="text" w:xAlign="left" w:yAlign="inline"/>
              <w:rPr>
                <w:lang w:val="en-GB"/>
              </w:rPr>
            </w:pPr>
            <w:r w:rsidRPr="00324A1D">
              <w:rPr>
                <w:lang w:val="en-GB"/>
              </w:rPr>
              <w:t>www.evonik.com</w:t>
            </w:r>
          </w:p>
          <w:p w:rsidR="003766E3" w:rsidRPr="00F50720" w:rsidRDefault="003766E3" w:rsidP="003766E3">
            <w:pPr>
              <w:pStyle w:val="Marginalie"/>
              <w:framePr w:w="0" w:hSpace="0" w:wrap="auto" w:vAnchor="margin" w:hAnchor="text" w:xAlign="left" w:yAlign="inline"/>
              <w:rPr>
                <w:lang w:val="en-GB"/>
              </w:rPr>
            </w:pPr>
          </w:p>
          <w:p w:rsidR="003766E3" w:rsidRPr="00F50720" w:rsidRDefault="003766E3" w:rsidP="003766E3">
            <w:pPr>
              <w:pStyle w:val="V7"/>
              <w:framePr w:wrap="auto" w:vAnchor="margin" w:hAnchor="text" w:xAlign="left" w:yAlign="inline"/>
              <w:suppressOverlap w:val="0"/>
              <w:rPr>
                <w:lang w:val="en-GB"/>
              </w:rPr>
            </w:pPr>
            <w:r>
              <w:fldChar w:fldCharType="begin">
                <w:ffData>
                  <w:name w:val=""/>
                  <w:enabled/>
                  <w:calcOnExit w:val="0"/>
                  <w:textInput>
                    <w:default w:val="Supervisory Board"/>
                  </w:textInput>
                </w:ffData>
              </w:fldChar>
            </w:r>
            <w:r w:rsidRPr="00F50720">
              <w:rPr>
                <w:lang w:val="en-GB"/>
              </w:rPr>
              <w:instrText xml:space="preserve"> FORMTEXT </w:instrText>
            </w:r>
            <w:r>
              <w:fldChar w:fldCharType="separate"/>
            </w:r>
            <w:r w:rsidR="00404AB5" w:rsidRPr="00404AB5">
              <w:rPr>
                <w:noProof/>
                <w:lang w:val="en-US"/>
              </w:rPr>
              <w:t>Supervisory Board</w:t>
            </w:r>
            <w:r>
              <w:fldChar w:fldCharType="end"/>
            </w:r>
          </w:p>
          <w:p w:rsidR="003766E3" w:rsidRPr="00F50720" w:rsidRDefault="003766E3" w:rsidP="003766E3">
            <w:pPr>
              <w:pStyle w:val="V8"/>
              <w:framePr w:wrap="auto" w:vAnchor="margin" w:hAnchor="text" w:xAlign="left" w:yAlign="inline"/>
              <w:suppressOverlap w:val="0"/>
              <w:rPr>
                <w:lang w:val="en-GB"/>
              </w:rPr>
            </w:pPr>
            <w:r>
              <w:fldChar w:fldCharType="begin">
                <w:ffData>
                  <w:name w:val=""/>
                  <w:enabled/>
                  <w:calcOnExit w:val="0"/>
                  <w:textInput>
                    <w:default w:val="Wilhelm Bonse-Geuking,"/>
                  </w:textInput>
                </w:ffData>
              </w:fldChar>
            </w:r>
            <w:r w:rsidRPr="00E7257A">
              <w:rPr>
                <w:lang w:val="en-GB"/>
              </w:rPr>
              <w:instrText xml:space="preserve"> FORMTEXT </w:instrText>
            </w:r>
            <w:r>
              <w:fldChar w:fldCharType="separate"/>
            </w:r>
            <w:r w:rsidR="00404AB5" w:rsidRPr="00404AB5">
              <w:rPr>
                <w:noProof/>
                <w:lang w:val="en-US"/>
              </w:rPr>
              <w:t>Wilhelm Bonse-Geuking,</w:t>
            </w:r>
            <w:r>
              <w:fldChar w:fldCharType="end"/>
            </w:r>
            <w:r w:rsidRPr="00F50720">
              <w:rPr>
                <w:lang w:val="en-GB"/>
              </w:rPr>
              <w:t xml:space="preserve"> </w:t>
            </w:r>
            <w:r>
              <w:fldChar w:fldCharType="begin">
                <w:ffData>
                  <w:name w:val=""/>
                  <w:enabled/>
                  <w:calcOnExit w:val="0"/>
                  <w:textInput>
                    <w:default w:val="Chairman"/>
                  </w:textInput>
                </w:ffData>
              </w:fldChar>
            </w:r>
            <w:r w:rsidRPr="00F50720">
              <w:rPr>
                <w:lang w:val="en-GB"/>
              </w:rPr>
              <w:instrText xml:space="preserve"> FORMTEXT </w:instrText>
            </w:r>
            <w:r>
              <w:fldChar w:fldCharType="separate"/>
            </w:r>
            <w:r w:rsidR="00404AB5" w:rsidRPr="00404AB5">
              <w:rPr>
                <w:noProof/>
                <w:lang w:val="en-US"/>
              </w:rPr>
              <w:t>Chairman</w:t>
            </w:r>
            <w:r>
              <w:fldChar w:fldCharType="end"/>
            </w:r>
          </w:p>
          <w:p w:rsidR="003766E3" w:rsidRPr="00F50720" w:rsidRDefault="003766E3" w:rsidP="003766E3">
            <w:pPr>
              <w:pStyle w:val="V9"/>
              <w:framePr w:wrap="auto" w:vAnchor="margin" w:hAnchor="text" w:xAlign="left" w:yAlign="inline"/>
              <w:suppressOverlap w:val="0"/>
              <w:rPr>
                <w:lang w:val="en-GB"/>
              </w:rPr>
            </w:pPr>
            <w:r>
              <w:fldChar w:fldCharType="begin">
                <w:ffData>
                  <w:name w:val=""/>
                  <w:enabled/>
                  <w:calcOnExit w:val="0"/>
                  <w:textInput>
                    <w:default w:val="Executive Board"/>
                  </w:textInput>
                </w:ffData>
              </w:fldChar>
            </w:r>
            <w:r w:rsidRPr="00D06BBC">
              <w:rPr>
                <w:lang w:val="en-GB"/>
              </w:rPr>
              <w:instrText xml:space="preserve"> FORMTEXT </w:instrText>
            </w:r>
            <w:r>
              <w:fldChar w:fldCharType="separate"/>
            </w:r>
            <w:r w:rsidR="00404AB5" w:rsidRPr="00404AB5">
              <w:rPr>
                <w:noProof/>
                <w:lang w:val="en-US"/>
              </w:rPr>
              <w:t>Executive Board</w:t>
            </w:r>
            <w:r>
              <w:fldChar w:fldCharType="end"/>
            </w:r>
          </w:p>
          <w:p w:rsidR="003766E3" w:rsidRPr="004E168C" w:rsidRDefault="003766E3" w:rsidP="003766E3">
            <w:pPr>
              <w:pStyle w:val="V11"/>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4E168C">
              <w:rPr>
                <w:lang w:val="en-US"/>
              </w:rPr>
              <w:instrText xml:space="preserve"> FORMTEXT </w:instrText>
            </w:r>
            <w:r>
              <w:fldChar w:fldCharType="separate"/>
            </w:r>
            <w:r w:rsidR="00404AB5" w:rsidRPr="00404AB5">
              <w:rPr>
                <w:noProof/>
                <w:lang w:val="en-US"/>
              </w:rPr>
              <w:t>Dr. Klaus Engel,</w:t>
            </w:r>
            <w:r>
              <w:fldChar w:fldCharType="end"/>
            </w:r>
            <w:r w:rsidRPr="004E168C">
              <w:rPr>
                <w:lang w:val="en-US"/>
              </w:rPr>
              <w:t xml:space="preserve"> </w:t>
            </w:r>
            <w:r>
              <w:fldChar w:fldCharType="begin">
                <w:ffData>
                  <w:name w:val=""/>
                  <w:enabled/>
                  <w:calcOnExit w:val="0"/>
                  <w:textInput>
                    <w:default w:val="Chairman"/>
                  </w:textInput>
                </w:ffData>
              </w:fldChar>
            </w:r>
            <w:r w:rsidRPr="004E168C">
              <w:rPr>
                <w:lang w:val="en-US"/>
              </w:rPr>
              <w:instrText xml:space="preserve"> FORMTEXT </w:instrText>
            </w:r>
            <w:r>
              <w:fldChar w:fldCharType="separate"/>
            </w:r>
            <w:r w:rsidR="00404AB5" w:rsidRPr="00404AB5">
              <w:rPr>
                <w:noProof/>
                <w:lang w:val="en-US"/>
              </w:rPr>
              <w:t>Chairman</w:t>
            </w:r>
            <w:r>
              <w:fldChar w:fldCharType="end"/>
            </w:r>
          </w:p>
          <w:p w:rsidR="003766E3" w:rsidRPr="00D06BBC" w:rsidRDefault="003766E3" w:rsidP="003766E3">
            <w:pPr>
              <w:pStyle w:val="V12"/>
              <w:framePr w:wrap="auto" w:vAnchor="margin" w:hAnchor="text" w:xAlign="left" w:yAlign="inline"/>
              <w:suppressOverlap w:val="0"/>
            </w:pPr>
            <w:r>
              <w:fldChar w:fldCharType="begin">
                <w:ffData>
                  <w:name w:val=""/>
                  <w:enabled/>
                  <w:calcOnExit w:val="0"/>
                  <w:textInput>
                    <w:default w:val="Dr. Wolfgang Colberg, "/>
                  </w:textInput>
                </w:ffData>
              </w:fldChar>
            </w:r>
            <w:r>
              <w:instrText xml:space="preserve"> FORMTEXT </w:instrText>
            </w:r>
            <w:r>
              <w:fldChar w:fldCharType="separate"/>
            </w:r>
            <w:r w:rsidR="00404AB5">
              <w:rPr>
                <w:noProof/>
              </w:rPr>
              <w:t xml:space="preserve">Dr. Wolfgang Colberg, </w:t>
            </w:r>
            <w:r>
              <w:fldChar w:fldCharType="end"/>
            </w:r>
          </w:p>
          <w:p w:rsidR="003766E3" w:rsidRDefault="003766E3" w:rsidP="003766E3">
            <w:pPr>
              <w:pStyle w:val="V19"/>
              <w:framePr w:wrap="auto" w:vAnchor="margin" w:hAnchor="text" w:xAlign="left" w:yAlign="inline"/>
              <w:suppressOverlap w:val="0"/>
            </w:pPr>
            <w:r>
              <w:fldChar w:fldCharType="begin">
                <w:ffData>
                  <w:name w:val=""/>
                  <w:enabled/>
                  <w:calcOnExit w:val="0"/>
                  <w:textInput>
                    <w:default w:val="Dr. Thomas Haeberle,"/>
                  </w:textInput>
                </w:ffData>
              </w:fldChar>
            </w:r>
            <w:r>
              <w:instrText xml:space="preserve"> FORMTEXT </w:instrText>
            </w:r>
            <w:r>
              <w:fldChar w:fldCharType="separate"/>
            </w:r>
            <w:r w:rsidR="00404AB5">
              <w:rPr>
                <w:noProof/>
              </w:rPr>
              <w:t>Dr. Thomas Haeberle,</w:t>
            </w:r>
            <w:r>
              <w:fldChar w:fldCharType="end"/>
            </w:r>
            <w:r>
              <w:br/>
            </w:r>
            <w:r>
              <w:fldChar w:fldCharType="begin">
                <w:ffData>
                  <w:name w:val=""/>
                  <w:enabled/>
                  <w:calcOnExit w:val="0"/>
                  <w:textInput>
                    <w:default w:val="Thomas Wessel,"/>
                  </w:textInput>
                </w:ffData>
              </w:fldChar>
            </w:r>
            <w:r>
              <w:instrText xml:space="preserve"> FORMTEXT </w:instrText>
            </w:r>
            <w:r>
              <w:fldChar w:fldCharType="separate"/>
            </w:r>
            <w:r w:rsidR="00404AB5">
              <w:rPr>
                <w:noProof/>
              </w:rPr>
              <w:t>Thomas Wessel,</w:t>
            </w:r>
            <w:r>
              <w:fldChar w:fldCharType="end"/>
            </w:r>
          </w:p>
          <w:p w:rsidR="003766E3" w:rsidRPr="00E7257A" w:rsidRDefault="003766E3" w:rsidP="003766E3">
            <w:pPr>
              <w:pStyle w:val="V13"/>
              <w:framePr w:wrap="auto" w:vAnchor="margin" w:hAnchor="text" w:xAlign="left" w:yAlign="inline"/>
              <w:suppressOverlap w:val="0"/>
            </w:pPr>
            <w:r>
              <w:fldChar w:fldCharType="begin">
                <w:ffData>
                  <w:name w:val=""/>
                  <w:enabled/>
                  <w:calcOnExit w:val="0"/>
                  <w:textInput>
                    <w:default w:val="Patrik Wohlhauser, Dr. Dahai Yu"/>
                  </w:textInput>
                </w:ffData>
              </w:fldChar>
            </w:r>
            <w:r>
              <w:instrText xml:space="preserve"> FORMTEXT </w:instrText>
            </w:r>
            <w:r>
              <w:fldChar w:fldCharType="separate"/>
            </w:r>
            <w:r w:rsidR="00404AB5">
              <w:rPr>
                <w:noProof/>
              </w:rPr>
              <w:t>Patrik Wohlhauser, Dr. Dahai Yu</w:t>
            </w:r>
            <w:r>
              <w:fldChar w:fldCharType="end"/>
            </w:r>
          </w:p>
          <w:p w:rsidR="003766E3" w:rsidRPr="00E7257A" w:rsidRDefault="003766E3" w:rsidP="003766E3">
            <w:pPr>
              <w:pStyle w:val="Marginalie"/>
              <w:framePr w:w="0" w:hSpace="0" w:wrap="auto" w:vAnchor="margin" w:hAnchor="text" w:xAlign="left" w:yAlign="inline"/>
            </w:pPr>
          </w:p>
          <w:p w:rsidR="003766E3" w:rsidRPr="004E168C" w:rsidRDefault="003766E3" w:rsidP="003766E3">
            <w:pPr>
              <w:pStyle w:val="V14"/>
              <w:framePr w:wrap="auto" w:vAnchor="margin" w:hAnchor="text" w:xAlign="left" w:yAlign="inline"/>
              <w:suppressOverlap w:val="0"/>
            </w:pPr>
            <w:r>
              <w:fldChar w:fldCharType="begin">
                <w:ffData>
                  <w:name w:val=""/>
                  <w:enabled/>
                  <w:calcOnExit w:val="0"/>
                  <w:textInput>
                    <w:default w:val="Registered office Essen"/>
                  </w:textInput>
                </w:ffData>
              </w:fldChar>
            </w:r>
            <w:r w:rsidRPr="004E168C">
              <w:instrText xml:space="preserve"> FORMTEXT </w:instrText>
            </w:r>
            <w:r>
              <w:fldChar w:fldCharType="separate"/>
            </w:r>
            <w:r w:rsidR="00404AB5">
              <w:rPr>
                <w:noProof/>
              </w:rPr>
              <w:t>Registered office Essen</w:t>
            </w:r>
            <w:r>
              <w:fldChar w:fldCharType="end"/>
            </w:r>
          </w:p>
          <w:p w:rsidR="003766E3" w:rsidRPr="001C5A8D" w:rsidRDefault="003766E3" w:rsidP="003766E3">
            <w:pPr>
              <w:pStyle w:val="V15"/>
              <w:framePr w:wrap="auto" w:vAnchor="margin" w:hAnchor="text" w:xAlign="left" w:yAlign="inline"/>
              <w:suppressOverlap w:val="0"/>
              <w:rPr>
                <w:szCs w:val="13"/>
                <w:lang w:val="en-GB"/>
              </w:rPr>
            </w:pPr>
            <w:r>
              <w:fldChar w:fldCharType="begin">
                <w:ffData>
                  <w:name w:val=""/>
                  <w:enabled/>
                  <w:calcOnExit w:val="0"/>
                  <w:textInput>
                    <w:default w:val="Register Court"/>
                  </w:textInput>
                </w:ffData>
              </w:fldChar>
            </w:r>
            <w:r w:rsidRPr="00F50720">
              <w:rPr>
                <w:lang w:val="en-GB"/>
              </w:rPr>
              <w:instrText xml:space="preserve"> FORMTEXT </w:instrText>
            </w:r>
            <w:r>
              <w:fldChar w:fldCharType="separate"/>
            </w:r>
            <w:r w:rsidR="00404AB5" w:rsidRPr="00404AB5">
              <w:rPr>
                <w:noProof/>
                <w:lang w:val="en-US"/>
              </w:rPr>
              <w:t>Register Court</w:t>
            </w:r>
            <w:r>
              <w:fldChar w:fldCharType="end"/>
            </w:r>
          </w:p>
          <w:p w:rsidR="003766E3" w:rsidRPr="001C5A8D" w:rsidRDefault="003766E3" w:rsidP="003766E3">
            <w:pPr>
              <w:pStyle w:val="V16"/>
              <w:framePr w:wrap="auto" w:vAnchor="margin" w:hAnchor="text" w:xAlign="left" w:yAlign="inline"/>
              <w:suppressOverlap w:val="0"/>
              <w:rPr>
                <w:szCs w:val="13"/>
                <w:lang w:val="en-GB"/>
              </w:rPr>
            </w:pPr>
            <w:r w:rsidRPr="001C5A8D">
              <w:rPr>
                <w:szCs w:val="13"/>
              </w:rPr>
              <w:fldChar w:fldCharType="begin">
                <w:ffData>
                  <w:name w:val=""/>
                  <w:enabled/>
                  <w:calcOnExit w:val="0"/>
                  <w:textInput>
                    <w:default w:val="Essen local court"/>
                  </w:textInput>
                </w:ffData>
              </w:fldChar>
            </w:r>
            <w:r w:rsidRPr="001C5A8D">
              <w:rPr>
                <w:szCs w:val="13"/>
                <w:lang w:val="en-GB"/>
              </w:rPr>
              <w:instrText xml:space="preserve"> FORMTEXT </w:instrText>
            </w:r>
            <w:r w:rsidRPr="001C5A8D">
              <w:rPr>
                <w:szCs w:val="13"/>
              </w:rPr>
            </w:r>
            <w:r w:rsidRPr="001C5A8D">
              <w:rPr>
                <w:szCs w:val="13"/>
              </w:rPr>
              <w:fldChar w:fldCharType="separate"/>
            </w:r>
            <w:r w:rsidR="00404AB5" w:rsidRPr="00404AB5">
              <w:rPr>
                <w:noProof/>
                <w:szCs w:val="13"/>
                <w:lang w:val="en-US"/>
              </w:rPr>
              <w:t>Essen local court</w:t>
            </w:r>
            <w:r w:rsidRPr="001C5A8D">
              <w:rPr>
                <w:szCs w:val="13"/>
              </w:rPr>
              <w:fldChar w:fldCharType="end"/>
            </w:r>
          </w:p>
          <w:p w:rsidR="003766E3" w:rsidRPr="001C5A8D" w:rsidRDefault="003766E3" w:rsidP="003766E3">
            <w:pPr>
              <w:pStyle w:val="V20"/>
              <w:framePr w:wrap="auto" w:vAnchor="margin" w:hAnchor="text" w:xAlign="left" w:yAlign="inline"/>
              <w:suppressOverlap w:val="0"/>
              <w:rPr>
                <w:szCs w:val="13"/>
                <w:lang w:val="en-GB"/>
              </w:rPr>
            </w:pPr>
            <w:r w:rsidRPr="001C5A8D">
              <w:rPr>
                <w:szCs w:val="13"/>
              </w:rPr>
              <w:fldChar w:fldCharType="begin">
                <w:ffData>
                  <w:name w:val=""/>
                  <w:enabled/>
                  <w:calcOnExit w:val="0"/>
                  <w:textInput>
                    <w:default w:val="Commercial registry B 19474"/>
                  </w:textInput>
                </w:ffData>
              </w:fldChar>
            </w:r>
            <w:r w:rsidRPr="001C5A8D">
              <w:rPr>
                <w:szCs w:val="13"/>
                <w:lang w:val="en-GB"/>
              </w:rPr>
              <w:instrText xml:space="preserve"> FORMTEXT </w:instrText>
            </w:r>
            <w:r w:rsidRPr="001C5A8D">
              <w:rPr>
                <w:szCs w:val="13"/>
              </w:rPr>
            </w:r>
            <w:r w:rsidRPr="001C5A8D">
              <w:rPr>
                <w:szCs w:val="13"/>
              </w:rPr>
              <w:fldChar w:fldCharType="separate"/>
            </w:r>
            <w:r w:rsidR="00404AB5" w:rsidRPr="00404AB5">
              <w:rPr>
                <w:noProof/>
                <w:szCs w:val="13"/>
                <w:lang w:val="en-US"/>
              </w:rPr>
              <w:t>Commercial registry B 19474</w:t>
            </w:r>
            <w:r w:rsidRPr="001C5A8D">
              <w:rPr>
                <w:szCs w:val="13"/>
              </w:rPr>
              <w:fldChar w:fldCharType="end"/>
            </w:r>
          </w:p>
          <w:p w:rsidR="003766E3" w:rsidRDefault="003766E3" w:rsidP="003766E3">
            <w:pPr>
              <w:pStyle w:val="V17"/>
              <w:framePr w:wrap="auto" w:vAnchor="margin" w:hAnchor="text" w:xAlign="left" w:yAlign="inline"/>
              <w:suppressOverlap w:val="0"/>
              <w:rPr>
                <w:sz w:val="24"/>
              </w:rPr>
            </w:pPr>
            <w:r w:rsidRPr="001C5A8D">
              <w:fldChar w:fldCharType="begin">
                <w:ffData>
                  <w:name w:val=""/>
                  <w:enabled/>
                  <w:calcOnExit w:val="0"/>
                  <w:textInput>
                    <w:default w:val="VAT ID no. DE 811160003"/>
                  </w:textInput>
                </w:ffData>
              </w:fldChar>
            </w:r>
            <w:r w:rsidRPr="001C5A8D">
              <w:rPr>
                <w:lang w:val="en-GB"/>
              </w:rPr>
              <w:instrText xml:space="preserve"> FORMTEXT </w:instrText>
            </w:r>
            <w:r w:rsidRPr="001C5A8D">
              <w:fldChar w:fldCharType="separate"/>
            </w:r>
            <w:r w:rsidR="00404AB5">
              <w:rPr>
                <w:noProof/>
              </w:rPr>
              <w:t>VAT ID no. DE 811160003</w:t>
            </w:r>
            <w:r w:rsidRPr="001C5A8D">
              <w:fldChar w:fldCharType="end"/>
            </w:r>
          </w:p>
        </w:tc>
      </w:tr>
    </w:tbl>
    <w:p w:rsidR="003033D7" w:rsidRDefault="005E038D" w:rsidP="005E038D">
      <w:pPr>
        <w:autoSpaceDE w:val="0"/>
        <w:autoSpaceDN w:val="0"/>
        <w:adjustRightInd w:val="0"/>
        <w:spacing w:line="220" w:lineRule="exact"/>
        <w:ind w:left="0" w:right="0"/>
        <w:rPr>
          <w:rFonts w:cs="Lucida Sans Unicode"/>
          <w:position w:val="0"/>
          <w:szCs w:val="18"/>
          <w:lang w:val="en-GB"/>
        </w:rPr>
      </w:pPr>
      <w:r>
        <w:rPr>
          <w:rFonts w:cs="Lucida Sans Unicode"/>
          <w:color w:val="000000"/>
          <w:szCs w:val="18"/>
          <w:lang w:val="en-GB"/>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5E038D" w:rsidRPr="00DC3FDA" w:rsidRDefault="005E038D" w:rsidP="003033D7">
      <w:pPr>
        <w:autoSpaceDE w:val="0"/>
        <w:autoSpaceDN w:val="0"/>
        <w:adjustRightInd w:val="0"/>
        <w:spacing w:line="220" w:lineRule="exact"/>
        <w:ind w:left="0" w:right="0"/>
        <w:rPr>
          <w:rFonts w:cs="Lucida Sans Unicode"/>
          <w:position w:val="0"/>
          <w:szCs w:val="18"/>
          <w:lang w:val="en-GB"/>
        </w:rPr>
      </w:pPr>
    </w:p>
    <w:p w:rsidR="007C33D2" w:rsidRPr="003033D7" w:rsidRDefault="007C33D2" w:rsidP="007C33D2">
      <w:pPr>
        <w:spacing w:line="240" w:lineRule="auto"/>
        <w:ind w:left="0" w:right="0"/>
        <w:rPr>
          <w:rFonts w:cs="Lucida Sans Unicode"/>
          <w:position w:val="0"/>
          <w:szCs w:val="18"/>
          <w:lang w:val="en-GB"/>
        </w:rPr>
      </w:pPr>
    </w:p>
    <w:sectPr w:rsidR="007C33D2" w:rsidRPr="003033D7"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A5" w:rsidRDefault="000858A5">
      <w:r>
        <w:separator/>
      </w:r>
    </w:p>
    <w:p w:rsidR="000858A5" w:rsidRDefault="000858A5"/>
  </w:endnote>
  <w:endnote w:type="continuationSeparator" w:id="0">
    <w:p w:rsidR="000858A5" w:rsidRDefault="000858A5">
      <w:r>
        <w:continuationSeparator/>
      </w:r>
    </w:p>
    <w:p w:rsidR="000858A5" w:rsidRDefault="00085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96D19" w:rsidRPr="002B5D98" w:rsidTr="006E0D87">
      <w:trPr>
        <w:trHeight w:val="5348"/>
      </w:trPr>
      <w:tc>
        <w:tcPr>
          <w:tcW w:w="2562" w:type="dxa"/>
          <w:tcBorders>
            <w:top w:val="nil"/>
          </w:tcBorders>
          <w:vAlign w:val="bottom"/>
        </w:tcPr>
        <w:p w:rsidR="005D5D10" w:rsidRPr="001C5A8D" w:rsidRDefault="005D5D10" w:rsidP="005D5D10">
          <w:pPr>
            <w:spacing w:line="180" w:lineRule="exact"/>
            <w:ind w:left="0"/>
            <w:rPr>
              <w:b/>
              <w:bCs/>
              <w:sz w:val="13"/>
              <w:szCs w:val="13"/>
            </w:rPr>
          </w:pPr>
          <w:r w:rsidRPr="001C5A8D">
            <w:rPr>
              <w:b/>
              <w:bCs/>
              <w:sz w:val="13"/>
              <w:szCs w:val="13"/>
            </w:rPr>
            <w:fldChar w:fldCharType="begin"/>
          </w:r>
          <w:r w:rsidRPr="001C5A8D">
            <w:rPr>
              <w:b/>
              <w:bCs/>
              <w:sz w:val="13"/>
              <w:szCs w:val="13"/>
            </w:rPr>
            <w:instrText xml:space="preserve"> STYLEREF  V1  \* MERGEFORMAT </w:instrText>
          </w:r>
          <w:r w:rsidRPr="001C5A8D">
            <w:rPr>
              <w:b/>
              <w:bCs/>
              <w:sz w:val="13"/>
              <w:szCs w:val="13"/>
            </w:rPr>
            <w:fldChar w:fldCharType="separate"/>
          </w:r>
          <w:r w:rsidR="00404AB5">
            <w:rPr>
              <w:noProof/>
              <w:sz w:val="13"/>
              <w:szCs w:val="13"/>
            </w:rPr>
            <w:t>Fehler! Kein Text mit angegebener Formatvorlage im Dokument.</w:t>
          </w:r>
          <w:r w:rsidRPr="001C5A8D">
            <w:rPr>
              <w:b/>
              <w:bCs/>
              <w:sz w:val="13"/>
              <w:szCs w:val="13"/>
            </w:rPr>
            <w:fldChar w:fldCharType="end"/>
          </w:r>
        </w:p>
        <w:p w:rsidR="005D5D10" w:rsidRPr="001C5A8D" w:rsidRDefault="005D5D10" w:rsidP="005D5D10">
          <w:pPr>
            <w:spacing w:line="180" w:lineRule="exact"/>
            <w:ind w:left="0"/>
            <w:rPr>
              <w:sz w:val="13"/>
              <w:szCs w:val="13"/>
            </w:rPr>
          </w:pPr>
          <w:r w:rsidRPr="001C5A8D">
            <w:rPr>
              <w:sz w:val="13"/>
              <w:szCs w:val="13"/>
            </w:rPr>
            <w:fldChar w:fldCharType="begin"/>
          </w:r>
          <w:r w:rsidRPr="001C5A8D">
            <w:rPr>
              <w:sz w:val="13"/>
              <w:szCs w:val="13"/>
            </w:rPr>
            <w:instrText xml:space="preserve"> STYLEREF  V2  \* MERGEFORMAT </w:instrText>
          </w:r>
          <w:r w:rsidRPr="001C5A8D">
            <w:rPr>
              <w:sz w:val="13"/>
              <w:szCs w:val="13"/>
            </w:rPr>
            <w:fldChar w:fldCharType="separate"/>
          </w:r>
          <w:r w:rsidR="00404AB5">
            <w:rPr>
              <w:b/>
              <w:bCs/>
              <w:noProof/>
              <w:sz w:val="13"/>
              <w:szCs w:val="13"/>
            </w:rPr>
            <w:t>Fehler! Kein Text mit angegebener Formatvorlage im Dokument.</w:t>
          </w:r>
          <w:r w:rsidRPr="001C5A8D">
            <w:rPr>
              <w:sz w:val="13"/>
              <w:szCs w:val="13"/>
            </w:rPr>
            <w:fldChar w:fldCharType="end"/>
          </w:r>
        </w:p>
        <w:p w:rsidR="005D5D10" w:rsidRPr="001C5A8D" w:rsidRDefault="005D5D10" w:rsidP="005D5D10">
          <w:pPr>
            <w:spacing w:line="180" w:lineRule="exact"/>
            <w:ind w:left="0"/>
            <w:rPr>
              <w:sz w:val="13"/>
              <w:szCs w:val="13"/>
            </w:rPr>
          </w:pPr>
          <w:r w:rsidRPr="001C5A8D">
            <w:rPr>
              <w:sz w:val="13"/>
              <w:szCs w:val="13"/>
            </w:rPr>
            <w:fldChar w:fldCharType="begin"/>
          </w:r>
          <w:r w:rsidRPr="001C5A8D">
            <w:rPr>
              <w:sz w:val="13"/>
              <w:szCs w:val="13"/>
            </w:rPr>
            <w:instrText xml:space="preserve"> STYLEREF  V3  \* MERGEFORMAT </w:instrText>
          </w:r>
          <w:r w:rsidRPr="001C5A8D">
            <w:rPr>
              <w:sz w:val="13"/>
              <w:szCs w:val="13"/>
            </w:rPr>
            <w:fldChar w:fldCharType="separate"/>
          </w:r>
          <w:r w:rsidR="00404AB5">
            <w:rPr>
              <w:b/>
              <w:bCs/>
              <w:noProof/>
              <w:sz w:val="13"/>
              <w:szCs w:val="13"/>
            </w:rPr>
            <w:t>Fehler! Kein Text mit angegebener Formatvorlage im Dokument.</w:t>
          </w:r>
          <w:r w:rsidRPr="001C5A8D">
            <w:rPr>
              <w:sz w:val="13"/>
              <w:szCs w:val="13"/>
            </w:rPr>
            <w:fldChar w:fldCharType="end"/>
          </w:r>
        </w:p>
        <w:p w:rsidR="005D5D10" w:rsidRPr="001C5A8D" w:rsidRDefault="005D5D10" w:rsidP="005D5D10">
          <w:pPr>
            <w:spacing w:line="180" w:lineRule="exact"/>
            <w:ind w:left="0"/>
            <w:rPr>
              <w:sz w:val="13"/>
              <w:szCs w:val="13"/>
            </w:rPr>
          </w:pPr>
          <w:r w:rsidRPr="001C5A8D">
            <w:rPr>
              <w:sz w:val="13"/>
              <w:szCs w:val="13"/>
            </w:rPr>
            <w:fldChar w:fldCharType="begin"/>
          </w:r>
          <w:r w:rsidRPr="001C5A8D">
            <w:rPr>
              <w:sz w:val="13"/>
              <w:szCs w:val="13"/>
            </w:rPr>
            <w:instrText xml:space="preserve"> STYLEREF  V4  \* MERGEFORMAT </w:instrText>
          </w:r>
          <w:r w:rsidRPr="001C5A8D">
            <w:rPr>
              <w:sz w:val="13"/>
              <w:szCs w:val="13"/>
            </w:rPr>
            <w:fldChar w:fldCharType="separate"/>
          </w:r>
          <w:r w:rsidR="00404AB5">
            <w:rPr>
              <w:b/>
              <w:bCs/>
              <w:noProof/>
              <w:sz w:val="13"/>
              <w:szCs w:val="13"/>
            </w:rPr>
            <w:t>Fehler! Kein Text mit angegebener Formatvorlage im Dokument.</w:t>
          </w:r>
          <w:r w:rsidRPr="001C5A8D">
            <w:rPr>
              <w:sz w:val="13"/>
              <w:szCs w:val="13"/>
            </w:rPr>
            <w:fldChar w:fldCharType="end"/>
          </w:r>
        </w:p>
        <w:p w:rsidR="005D5D10" w:rsidRPr="001C5A8D" w:rsidRDefault="005D5D10" w:rsidP="005D5D10">
          <w:pPr>
            <w:spacing w:line="180" w:lineRule="exact"/>
            <w:ind w:left="0"/>
            <w:rPr>
              <w:sz w:val="13"/>
              <w:szCs w:val="13"/>
            </w:rPr>
          </w:pPr>
          <w:r w:rsidRPr="001C5A8D">
            <w:rPr>
              <w:sz w:val="13"/>
              <w:szCs w:val="13"/>
            </w:rPr>
            <w:fldChar w:fldCharType="begin"/>
          </w:r>
          <w:r w:rsidRPr="001C5A8D">
            <w:rPr>
              <w:sz w:val="13"/>
              <w:szCs w:val="13"/>
            </w:rPr>
            <w:instrText xml:space="preserve"> STYLEREF  V5  \* MERGEFORMAT </w:instrText>
          </w:r>
          <w:r w:rsidRPr="001C5A8D">
            <w:rPr>
              <w:sz w:val="13"/>
              <w:szCs w:val="13"/>
            </w:rPr>
            <w:fldChar w:fldCharType="separate"/>
          </w:r>
          <w:r w:rsidR="00404AB5">
            <w:rPr>
              <w:b/>
              <w:bCs/>
              <w:noProof/>
              <w:sz w:val="13"/>
              <w:szCs w:val="13"/>
            </w:rPr>
            <w:t>Fehler! Kein Text mit angegebener Formatvorlage im Dokument.</w:t>
          </w:r>
          <w:r w:rsidRPr="001C5A8D">
            <w:rPr>
              <w:sz w:val="13"/>
              <w:szCs w:val="13"/>
            </w:rPr>
            <w:fldChar w:fldCharType="end"/>
          </w:r>
        </w:p>
        <w:p w:rsidR="005D5D10" w:rsidRPr="001C5A8D" w:rsidRDefault="005D5D10" w:rsidP="005D5D10">
          <w:pPr>
            <w:pStyle w:val="Fuzeile"/>
            <w:spacing w:line="180" w:lineRule="exact"/>
            <w:ind w:left="0" w:right="0"/>
            <w:rPr>
              <w:sz w:val="13"/>
              <w:szCs w:val="13"/>
            </w:rPr>
          </w:pPr>
          <w:r w:rsidRPr="001C5A8D">
            <w:rPr>
              <w:sz w:val="13"/>
              <w:szCs w:val="13"/>
            </w:rPr>
            <w:fldChar w:fldCharType="begin"/>
          </w:r>
          <w:r w:rsidRPr="001C5A8D">
            <w:rPr>
              <w:sz w:val="13"/>
              <w:szCs w:val="13"/>
            </w:rPr>
            <w:instrText xml:space="preserve"> STYLEREF  V6  \* MERGEFORMAT </w:instrText>
          </w:r>
          <w:r w:rsidRPr="001C5A8D">
            <w:rPr>
              <w:sz w:val="13"/>
              <w:szCs w:val="13"/>
            </w:rPr>
            <w:fldChar w:fldCharType="separate"/>
          </w:r>
          <w:r w:rsidR="00404AB5">
            <w:rPr>
              <w:b/>
              <w:bCs/>
              <w:noProof/>
              <w:sz w:val="13"/>
              <w:szCs w:val="13"/>
            </w:rPr>
            <w:t>Fehler! Kein Text mit angegebener Formatvorlage im Dokument.</w:t>
          </w:r>
          <w:r w:rsidRPr="001C5A8D">
            <w:rPr>
              <w:sz w:val="13"/>
              <w:szCs w:val="13"/>
            </w:rPr>
            <w:fldChar w:fldCharType="end"/>
          </w:r>
        </w:p>
        <w:p w:rsidR="005D5D10" w:rsidRPr="001C5A8D" w:rsidRDefault="005D5D10" w:rsidP="005D5D10">
          <w:pPr>
            <w:pStyle w:val="Fuzeile"/>
            <w:spacing w:line="180" w:lineRule="exact"/>
            <w:ind w:left="0" w:right="0"/>
            <w:rPr>
              <w:sz w:val="13"/>
              <w:szCs w:val="13"/>
            </w:rPr>
          </w:pPr>
        </w:p>
        <w:p w:rsidR="005D5D10" w:rsidRPr="001C5A8D" w:rsidRDefault="005D5D10" w:rsidP="005D5D10">
          <w:pPr>
            <w:pStyle w:val="Fuzeile"/>
            <w:spacing w:line="180" w:lineRule="exact"/>
            <w:ind w:left="0" w:right="0"/>
            <w:rPr>
              <w:b/>
              <w:bCs/>
              <w:sz w:val="13"/>
              <w:szCs w:val="13"/>
            </w:rPr>
          </w:pPr>
          <w:r w:rsidRPr="001C5A8D">
            <w:rPr>
              <w:b/>
              <w:bCs/>
              <w:sz w:val="13"/>
              <w:szCs w:val="13"/>
            </w:rPr>
            <w:fldChar w:fldCharType="begin"/>
          </w:r>
          <w:r w:rsidRPr="001C5A8D">
            <w:rPr>
              <w:b/>
              <w:bCs/>
              <w:sz w:val="13"/>
              <w:szCs w:val="13"/>
            </w:rPr>
            <w:instrText xml:space="preserve"> STYLEREF  V7  \* MERGEFORMAT </w:instrText>
          </w:r>
          <w:r w:rsidRPr="001C5A8D">
            <w:rPr>
              <w:b/>
              <w:bCs/>
              <w:sz w:val="13"/>
              <w:szCs w:val="13"/>
            </w:rPr>
            <w:fldChar w:fldCharType="separate"/>
          </w:r>
          <w:r w:rsidR="00404AB5" w:rsidRPr="00404AB5">
            <w:rPr>
              <w:b/>
              <w:noProof/>
              <w:sz w:val="13"/>
              <w:szCs w:val="13"/>
            </w:rPr>
            <w:t>Supervisory Board</w:t>
          </w:r>
          <w:r w:rsidRPr="001C5A8D">
            <w:rPr>
              <w:b/>
              <w:bCs/>
              <w:sz w:val="13"/>
              <w:szCs w:val="13"/>
            </w:rPr>
            <w:fldChar w:fldCharType="end"/>
          </w:r>
        </w:p>
        <w:p w:rsidR="005D5D10" w:rsidRPr="001C5A8D" w:rsidRDefault="005D5D10" w:rsidP="005D5D10">
          <w:pPr>
            <w:pStyle w:val="Fuzeile"/>
            <w:spacing w:line="180" w:lineRule="exact"/>
            <w:ind w:left="0" w:right="0"/>
            <w:rPr>
              <w:sz w:val="13"/>
              <w:szCs w:val="13"/>
            </w:rPr>
          </w:pPr>
          <w:r w:rsidRPr="001C5A8D">
            <w:rPr>
              <w:sz w:val="13"/>
              <w:szCs w:val="13"/>
            </w:rPr>
            <w:fldChar w:fldCharType="begin"/>
          </w:r>
          <w:r w:rsidRPr="001C5A8D">
            <w:rPr>
              <w:sz w:val="13"/>
              <w:szCs w:val="13"/>
            </w:rPr>
            <w:instrText xml:space="preserve"> STYLEREF  V8  \* MERGEFORMAT </w:instrText>
          </w:r>
          <w:r w:rsidRPr="001C5A8D">
            <w:rPr>
              <w:sz w:val="13"/>
              <w:szCs w:val="13"/>
            </w:rPr>
            <w:fldChar w:fldCharType="separate"/>
          </w:r>
          <w:r w:rsidR="00404AB5" w:rsidRPr="00404AB5">
            <w:rPr>
              <w:bCs/>
              <w:noProof/>
              <w:sz w:val="13"/>
              <w:szCs w:val="13"/>
            </w:rPr>
            <w:t>Wilhelm Bonse-Geuking, Chairman</w:t>
          </w:r>
          <w:r w:rsidRPr="001C5A8D">
            <w:rPr>
              <w:sz w:val="13"/>
              <w:szCs w:val="13"/>
            </w:rPr>
            <w:fldChar w:fldCharType="end"/>
          </w:r>
        </w:p>
        <w:p w:rsidR="005D5D10" w:rsidRPr="001C5A8D" w:rsidRDefault="005D5D10" w:rsidP="005D5D10">
          <w:pPr>
            <w:pStyle w:val="Fuzeile"/>
            <w:spacing w:line="180" w:lineRule="exact"/>
            <w:ind w:left="0" w:right="0"/>
            <w:rPr>
              <w:b/>
              <w:bCs/>
              <w:sz w:val="13"/>
              <w:szCs w:val="13"/>
            </w:rPr>
          </w:pPr>
          <w:r w:rsidRPr="001C5A8D">
            <w:rPr>
              <w:b/>
              <w:bCs/>
              <w:sz w:val="13"/>
              <w:szCs w:val="13"/>
            </w:rPr>
            <w:fldChar w:fldCharType="begin"/>
          </w:r>
          <w:r w:rsidRPr="001C5A8D">
            <w:rPr>
              <w:b/>
              <w:bCs/>
              <w:sz w:val="13"/>
              <w:szCs w:val="13"/>
            </w:rPr>
            <w:instrText xml:space="preserve"> STYLEREF  V9  \* MERGEFORMAT </w:instrText>
          </w:r>
          <w:r w:rsidRPr="001C5A8D">
            <w:rPr>
              <w:b/>
              <w:bCs/>
              <w:sz w:val="13"/>
              <w:szCs w:val="13"/>
            </w:rPr>
            <w:fldChar w:fldCharType="separate"/>
          </w:r>
          <w:r w:rsidR="00404AB5" w:rsidRPr="00404AB5">
            <w:rPr>
              <w:b/>
              <w:noProof/>
              <w:sz w:val="13"/>
              <w:szCs w:val="13"/>
            </w:rPr>
            <w:t>Executive Board</w:t>
          </w:r>
          <w:r w:rsidRPr="001C5A8D">
            <w:rPr>
              <w:b/>
              <w:bCs/>
              <w:sz w:val="13"/>
              <w:szCs w:val="13"/>
            </w:rPr>
            <w:fldChar w:fldCharType="end"/>
          </w:r>
        </w:p>
        <w:p w:rsidR="005D5D10" w:rsidRPr="001C5A8D" w:rsidRDefault="005D5D10" w:rsidP="005D5D10">
          <w:pPr>
            <w:pStyle w:val="Fuzeile"/>
            <w:spacing w:line="180" w:lineRule="exact"/>
            <w:ind w:left="0" w:right="0"/>
            <w:rPr>
              <w:sz w:val="13"/>
              <w:szCs w:val="13"/>
            </w:rPr>
          </w:pPr>
          <w:r w:rsidRPr="001C5A8D">
            <w:rPr>
              <w:sz w:val="13"/>
              <w:szCs w:val="13"/>
            </w:rPr>
            <w:fldChar w:fldCharType="begin"/>
          </w:r>
          <w:r w:rsidRPr="001C5A8D">
            <w:rPr>
              <w:sz w:val="13"/>
              <w:szCs w:val="13"/>
            </w:rPr>
            <w:instrText xml:space="preserve"> STYLEREF  V11  \* MERGEFORMAT </w:instrText>
          </w:r>
          <w:r w:rsidRPr="001C5A8D">
            <w:rPr>
              <w:sz w:val="13"/>
              <w:szCs w:val="13"/>
            </w:rPr>
            <w:fldChar w:fldCharType="separate"/>
          </w:r>
          <w:r w:rsidR="00404AB5" w:rsidRPr="00404AB5">
            <w:rPr>
              <w:bCs/>
              <w:noProof/>
              <w:sz w:val="13"/>
              <w:szCs w:val="13"/>
            </w:rPr>
            <w:t>Dr. Klaus Engel, Chairman</w:t>
          </w:r>
          <w:r w:rsidRPr="001C5A8D">
            <w:rPr>
              <w:sz w:val="13"/>
              <w:szCs w:val="13"/>
            </w:rPr>
            <w:fldChar w:fldCharType="end"/>
          </w:r>
        </w:p>
        <w:p w:rsidR="005D5D10" w:rsidRPr="001C5A8D" w:rsidRDefault="005D5D10" w:rsidP="005D5D10">
          <w:pPr>
            <w:pStyle w:val="Fuzeile"/>
            <w:spacing w:line="180" w:lineRule="exact"/>
            <w:ind w:left="0" w:right="0"/>
            <w:rPr>
              <w:sz w:val="13"/>
              <w:szCs w:val="13"/>
            </w:rPr>
          </w:pPr>
          <w:r w:rsidRPr="001C5A8D">
            <w:rPr>
              <w:sz w:val="13"/>
              <w:szCs w:val="13"/>
            </w:rPr>
            <w:fldChar w:fldCharType="begin"/>
          </w:r>
          <w:r w:rsidRPr="001C5A8D">
            <w:rPr>
              <w:sz w:val="13"/>
              <w:szCs w:val="13"/>
            </w:rPr>
            <w:instrText xml:space="preserve"> STYLEREF  V12  \* MERGEFORMAT </w:instrText>
          </w:r>
          <w:r w:rsidRPr="001C5A8D">
            <w:rPr>
              <w:sz w:val="13"/>
              <w:szCs w:val="13"/>
            </w:rPr>
            <w:fldChar w:fldCharType="separate"/>
          </w:r>
          <w:r w:rsidR="00404AB5" w:rsidRPr="00404AB5">
            <w:rPr>
              <w:bCs/>
              <w:noProof/>
              <w:sz w:val="13"/>
              <w:szCs w:val="13"/>
            </w:rPr>
            <w:t>Dr. Wolfgang Colberg,</w:t>
          </w:r>
          <w:r w:rsidRPr="001C5A8D">
            <w:rPr>
              <w:sz w:val="13"/>
              <w:szCs w:val="13"/>
            </w:rPr>
            <w:fldChar w:fldCharType="end"/>
          </w:r>
        </w:p>
        <w:p w:rsidR="00D44916" w:rsidRPr="001C5A8D" w:rsidRDefault="00D44916" w:rsidP="00D44916">
          <w:pPr>
            <w:pStyle w:val="Fuzeile"/>
            <w:spacing w:line="180" w:lineRule="exact"/>
            <w:ind w:left="0" w:right="0"/>
            <w:rPr>
              <w:sz w:val="13"/>
              <w:szCs w:val="13"/>
            </w:rPr>
          </w:pPr>
          <w:r w:rsidRPr="001C5A8D">
            <w:rPr>
              <w:sz w:val="13"/>
              <w:szCs w:val="13"/>
            </w:rPr>
            <w:fldChar w:fldCharType="begin"/>
          </w:r>
          <w:r w:rsidRPr="001C5A8D">
            <w:rPr>
              <w:sz w:val="13"/>
              <w:szCs w:val="13"/>
            </w:rPr>
            <w:instrText xml:space="preserve"> STYLEREF  V19  \* MERGEFORMAT </w:instrText>
          </w:r>
          <w:r w:rsidRPr="001C5A8D">
            <w:rPr>
              <w:sz w:val="13"/>
              <w:szCs w:val="13"/>
            </w:rPr>
            <w:fldChar w:fldCharType="separate"/>
          </w:r>
          <w:r w:rsidR="00404AB5" w:rsidRPr="00404AB5">
            <w:rPr>
              <w:bCs/>
              <w:noProof/>
              <w:sz w:val="13"/>
              <w:szCs w:val="13"/>
            </w:rPr>
            <w:t>Dr. Thomas Haeberle,</w:t>
          </w:r>
          <w:r w:rsidR="00404AB5">
            <w:rPr>
              <w:noProof/>
              <w:sz w:val="13"/>
              <w:szCs w:val="13"/>
            </w:rPr>
            <w:br/>
            <w:t>Thomas Wessel,</w:t>
          </w:r>
          <w:r w:rsidRPr="001C5A8D">
            <w:rPr>
              <w:sz w:val="13"/>
              <w:szCs w:val="13"/>
            </w:rPr>
            <w:fldChar w:fldCharType="end"/>
          </w:r>
        </w:p>
        <w:p w:rsidR="005D5D10" w:rsidRPr="001C5A8D" w:rsidRDefault="005D5D10" w:rsidP="005D5D10">
          <w:pPr>
            <w:pStyle w:val="Fuzeile"/>
            <w:spacing w:line="180" w:lineRule="exact"/>
            <w:ind w:left="0" w:right="0"/>
            <w:rPr>
              <w:sz w:val="13"/>
              <w:szCs w:val="13"/>
            </w:rPr>
          </w:pPr>
          <w:r w:rsidRPr="001C5A8D">
            <w:rPr>
              <w:sz w:val="13"/>
              <w:szCs w:val="13"/>
            </w:rPr>
            <w:fldChar w:fldCharType="begin"/>
          </w:r>
          <w:r w:rsidRPr="001C5A8D">
            <w:rPr>
              <w:sz w:val="13"/>
              <w:szCs w:val="13"/>
            </w:rPr>
            <w:instrText xml:space="preserve"> STYLEREF  V13  \* MERGEFORMAT </w:instrText>
          </w:r>
          <w:r w:rsidRPr="001C5A8D">
            <w:rPr>
              <w:sz w:val="13"/>
              <w:szCs w:val="13"/>
            </w:rPr>
            <w:fldChar w:fldCharType="separate"/>
          </w:r>
          <w:r w:rsidR="00404AB5" w:rsidRPr="00404AB5">
            <w:rPr>
              <w:bCs/>
              <w:noProof/>
              <w:sz w:val="13"/>
              <w:szCs w:val="13"/>
            </w:rPr>
            <w:t>Patrik Wohlhauser, Dr. Dahai Yu</w:t>
          </w:r>
          <w:r w:rsidRPr="001C5A8D">
            <w:rPr>
              <w:sz w:val="13"/>
              <w:szCs w:val="13"/>
            </w:rPr>
            <w:fldChar w:fldCharType="end"/>
          </w:r>
        </w:p>
        <w:p w:rsidR="005D5D10" w:rsidRPr="001C5A8D" w:rsidRDefault="005D5D10" w:rsidP="005D5D10">
          <w:pPr>
            <w:pStyle w:val="Fuzeile"/>
            <w:spacing w:line="180" w:lineRule="exact"/>
            <w:ind w:left="0" w:right="0"/>
            <w:rPr>
              <w:sz w:val="13"/>
              <w:szCs w:val="13"/>
            </w:rPr>
          </w:pPr>
        </w:p>
        <w:p w:rsidR="005D5D10" w:rsidRPr="001C5A8D" w:rsidRDefault="005D5D10" w:rsidP="005D5D10">
          <w:pPr>
            <w:pStyle w:val="Fuzeile"/>
            <w:spacing w:line="180" w:lineRule="exact"/>
            <w:ind w:left="0" w:right="0"/>
            <w:rPr>
              <w:sz w:val="13"/>
              <w:szCs w:val="13"/>
            </w:rPr>
          </w:pPr>
          <w:r w:rsidRPr="001C5A8D">
            <w:rPr>
              <w:sz w:val="13"/>
              <w:szCs w:val="13"/>
            </w:rPr>
            <w:fldChar w:fldCharType="begin"/>
          </w:r>
          <w:r w:rsidRPr="001C5A8D">
            <w:rPr>
              <w:sz w:val="13"/>
              <w:szCs w:val="13"/>
            </w:rPr>
            <w:instrText xml:space="preserve"> STYLEREF  V14  \* MERGEFORMAT </w:instrText>
          </w:r>
          <w:r w:rsidRPr="001C5A8D">
            <w:rPr>
              <w:sz w:val="13"/>
              <w:szCs w:val="13"/>
            </w:rPr>
            <w:fldChar w:fldCharType="separate"/>
          </w:r>
          <w:r w:rsidR="00404AB5" w:rsidRPr="00404AB5">
            <w:rPr>
              <w:bCs/>
              <w:noProof/>
              <w:sz w:val="13"/>
              <w:szCs w:val="13"/>
            </w:rPr>
            <w:t>Registered office Essen</w:t>
          </w:r>
          <w:r w:rsidRPr="001C5A8D">
            <w:rPr>
              <w:sz w:val="13"/>
              <w:szCs w:val="13"/>
            </w:rPr>
            <w:fldChar w:fldCharType="end"/>
          </w:r>
        </w:p>
        <w:p w:rsidR="005D5D10" w:rsidRPr="001C5A8D" w:rsidRDefault="005D5D10" w:rsidP="005D5D10">
          <w:pPr>
            <w:pStyle w:val="Fuzeile"/>
            <w:spacing w:line="180" w:lineRule="exact"/>
            <w:ind w:left="0" w:right="0"/>
            <w:rPr>
              <w:sz w:val="13"/>
              <w:szCs w:val="13"/>
            </w:rPr>
          </w:pPr>
          <w:r w:rsidRPr="001C5A8D">
            <w:rPr>
              <w:sz w:val="13"/>
              <w:szCs w:val="13"/>
            </w:rPr>
            <w:fldChar w:fldCharType="begin"/>
          </w:r>
          <w:r w:rsidRPr="001C5A8D">
            <w:rPr>
              <w:sz w:val="13"/>
              <w:szCs w:val="13"/>
            </w:rPr>
            <w:instrText xml:space="preserve"> STYLEREF  V15  \* MERGEFORMAT </w:instrText>
          </w:r>
          <w:r w:rsidRPr="001C5A8D">
            <w:rPr>
              <w:sz w:val="13"/>
              <w:szCs w:val="13"/>
            </w:rPr>
            <w:fldChar w:fldCharType="separate"/>
          </w:r>
          <w:r w:rsidR="00404AB5" w:rsidRPr="00404AB5">
            <w:rPr>
              <w:bCs/>
              <w:noProof/>
              <w:sz w:val="13"/>
              <w:szCs w:val="13"/>
            </w:rPr>
            <w:t>Register Court</w:t>
          </w:r>
          <w:r w:rsidRPr="001C5A8D">
            <w:rPr>
              <w:sz w:val="13"/>
              <w:szCs w:val="13"/>
            </w:rPr>
            <w:fldChar w:fldCharType="end"/>
          </w:r>
        </w:p>
        <w:p w:rsidR="005D5D10" w:rsidRPr="001C5A8D" w:rsidRDefault="005D5D10" w:rsidP="005D5D10">
          <w:pPr>
            <w:pStyle w:val="Fuzeile"/>
            <w:spacing w:line="180" w:lineRule="exact"/>
            <w:ind w:left="0" w:right="0"/>
            <w:rPr>
              <w:sz w:val="13"/>
              <w:szCs w:val="13"/>
            </w:rPr>
          </w:pPr>
          <w:r w:rsidRPr="001C5A8D">
            <w:rPr>
              <w:sz w:val="13"/>
              <w:szCs w:val="13"/>
            </w:rPr>
            <w:fldChar w:fldCharType="begin"/>
          </w:r>
          <w:r w:rsidRPr="001C5A8D">
            <w:rPr>
              <w:sz w:val="13"/>
              <w:szCs w:val="13"/>
            </w:rPr>
            <w:instrText xml:space="preserve"> STYLEREF  V16  \* MERGEFORMAT </w:instrText>
          </w:r>
          <w:r w:rsidRPr="001C5A8D">
            <w:rPr>
              <w:sz w:val="13"/>
              <w:szCs w:val="13"/>
            </w:rPr>
            <w:fldChar w:fldCharType="separate"/>
          </w:r>
          <w:r w:rsidR="00404AB5" w:rsidRPr="00404AB5">
            <w:rPr>
              <w:bCs/>
              <w:noProof/>
              <w:sz w:val="13"/>
              <w:szCs w:val="13"/>
            </w:rPr>
            <w:t>Essen local court</w:t>
          </w:r>
          <w:r w:rsidRPr="001C5A8D">
            <w:rPr>
              <w:sz w:val="13"/>
              <w:szCs w:val="13"/>
            </w:rPr>
            <w:fldChar w:fldCharType="end"/>
          </w:r>
        </w:p>
        <w:p w:rsidR="00D44916" w:rsidRPr="001C5A8D" w:rsidRDefault="00D44916" w:rsidP="00D44916">
          <w:pPr>
            <w:pStyle w:val="Fuzeile"/>
            <w:spacing w:line="180" w:lineRule="exact"/>
            <w:ind w:left="0" w:right="0"/>
            <w:rPr>
              <w:sz w:val="13"/>
              <w:szCs w:val="13"/>
            </w:rPr>
          </w:pPr>
          <w:r w:rsidRPr="001C5A8D">
            <w:rPr>
              <w:sz w:val="13"/>
              <w:szCs w:val="13"/>
            </w:rPr>
            <w:fldChar w:fldCharType="begin"/>
          </w:r>
          <w:r w:rsidRPr="001C5A8D">
            <w:rPr>
              <w:sz w:val="13"/>
              <w:szCs w:val="13"/>
            </w:rPr>
            <w:instrText xml:space="preserve"> STYLEREF  V20  \* MERGEFORMAT </w:instrText>
          </w:r>
          <w:r w:rsidRPr="001C5A8D">
            <w:rPr>
              <w:sz w:val="13"/>
              <w:szCs w:val="13"/>
            </w:rPr>
            <w:fldChar w:fldCharType="separate"/>
          </w:r>
          <w:r w:rsidR="00404AB5" w:rsidRPr="00404AB5">
            <w:rPr>
              <w:bCs/>
              <w:noProof/>
              <w:sz w:val="13"/>
              <w:szCs w:val="13"/>
            </w:rPr>
            <w:t>Commercial registry B 19474</w:t>
          </w:r>
          <w:r w:rsidRPr="001C5A8D">
            <w:rPr>
              <w:sz w:val="13"/>
              <w:szCs w:val="13"/>
            </w:rPr>
            <w:fldChar w:fldCharType="end"/>
          </w:r>
        </w:p>
        <w:p w:rsidR="006E0D87" w:rsidRPr="002B5D98" w:rsidRDefault="005D5D10" w:rsidP="00D1450B">
          <w:pPr>
            <w:pStyle w:val="Fuzeile"/>
            <w:spacing w:line="180" w:lineRule="exact"/>
            <w:ind w:left="0" w:right="0"/>
            <w:rPr>
              <w:sz w:val="13"/>
              <w:szCs w:val="13"/>
            </w:rPr>
          </w:pPr>
          <w:r w:rsidRPr="001C5A8D">
            <w:rPr>
              <w:sz w:val="13"/>
              <w:szCs w:val="13"/>
            </w:rPr>
            <w:fldChar w:fldCharType="begin"/>
          </w:r>
          <w:r w:rsidRPr="001C5A8D">
            <w:rPr>
              <w:sz w:val="13"/>
              <w:szCs w:val="13"/>
            </w:rPr>
            <w:instrText xml:space="preserve"> STYLEREF  V17  \* MERGEFORMAT </w:instrText>
          </w:r>
          <w:r w:rsidRPr="001C5A8D">
            <w:rPr>
              <w:sz w:val="13"/>
              <w:szCs w:val="13"/>
            </w:rPr>
            <w:fldChar w:fldCharType="separate"/>
          </w:r>
          <w:r w:rsidR="00404AB5" w:rsidRPr="00404AB5">
            <w:rPr>
              <w:bCs/>
              <w:noProof/>
              <w:sz w:val="13"/>
              <w:szCs w:val="13"/>
            </w:rPr>
            <w:t>VAT ID no. DE 811160003</w:t>
          </w:r>
          <w:r w:rsidRPr="001C5A8D">
            <w:rPr>
              <w:sz w:val="13"/>
              <w:szCs w:val="13"/>
            </w:rPr>
            <w:fldChar w:fldCharType="end"/>
          </w:r>
        </w:p>
      </w:tc>
    </w:tr>
  </w:tbl>
  <w:p w:rsidR="006B4F7A" w:rsidRDefault="003033D7" w:rsidP="00296D19">
    <w:pPr>
      <w:pStyle w:val="Fuzeile"/>
      <w:ind w:left="0" w:right="0"/>
    </w:pPr>
    <w:r>
      <w:t>Page</w:t>
    </w:r>
    <w:r w:rsidR="00BB6D79">
      <w:t xml:space="preserve"> </w:t>
    </w:r>
    <w:r w:rsidR="00BB6D79">
      <w:rPr>
        <w:rStyle w:val="Seitenzahl"/>
      </w:rPr>
      <w:fldChar w:fldCharType="begin"/>
    </w:r>
    <w:r w:rsidR="00BB6D79">
      <w:rPr>
        <w:rStyle w:val="Seitenzahl"/>
      </w:rPr>
      <w:instrText xml:space="preserve"> PAGE </w:instrText>
    </w:r>
    <w:r w:rsidR="00BB6D79">
      <w:rPr>
        <w:rStyle w:val="Seitenzahl"/>
      </w:rPr>
      <w:fldChar w:fldCharType="separate"/>
    </w:r>
    <w:r w:rsidR="00404AB5">
      <w:rPr>
        <w:rStyle w:val="Seitenzahl"/>
        <w:noProof/>
      </w:rPr>
      <w:t>1</w:t>
    </w:r>
    <w:r w:rsidR="00BB6D79">
      <w:rPr>
        <w:rStyle w:val="Seitenzahl"/>
      </w:rPr>
      <w:fldChar w:fldCharType="end"/>
    </w:r>
    <w:r>
      <w:rPr>
        <w:rStyle w:val="Seitenzahl"/>
      </w:rPr>
      <w:t xml:space="preserve"> of</w:t>
    </w:r>
    <w:r w:rsidR="00BB6D79">
      <w:rPr>
        <w:rStyle w:val="Seitenzahl"/>
      </w:rPr>
      <w:t xml:space="preserve"> </w:t>
    </w:r>
    <w:r w:rsidR="00BB6D79">
      <w:rPr>
        <w:rStyle w:val="Seitenzahl"/>
      </w:rPr>
      <w:fldChar w:fldCharType="begin"/>
    </w:r>
    <w:r w:rsidR="00BB6D79">
      <w:rPr>
        <w:rStyle w:val="Seitenzahl"/>
      </w:rPr>
      <w:instrText xml:space="preserve"> NUMPAGES </w:instrText>
    </w:r>
    <w:r w:rsidR="00BB6D79">
      <w:rPr>
        <w:rStyle w:val="Seitenzahl"/>
      </w:rPr>
      <w:fldChar w:fldCharType="separate"/>
    </w:r>
    <w:r w:rsidR="00404AB5">
      <w:rPr>
        <w:rStyle w:val="Seitenzahl"/>
        <w:noProof/>
      </w:rPr>
      <w:t>1</w:t>
    </w:r>
    <w:r w:rsidR="00BB6D79">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17" w:rsidRDefault="003033D7" w:rsidP="007F6617">
    <w:pPr>
      <w:pStyle w:val="Fuzeile"/>
      <w:ind w:left="0" w:right="0"/>
    </w:pPr>
    <w:r>
      <w:t>Page</w:t>
    </w:r>
    <w:r w:rsidR="007F6617">
      <w:t xml:space="preserve"> </w:t>
    </w:r>
    <w:r w:rsidR="007F6617">
      <w:rPr>
        <w:rStyle w:val="Seitenzahl"/>
      </w:rPr>
      <w:fldChar w:fldCharType="begin"/>
    </w:r>
    <w:r w:rsidR="007F6617">
      <w:rPr>
        <w:rStyle w:val="Seitenzahl"/>
      </w:rPr>
      <w:instrText xml:space="preserve"> PAGE </w:instrText>
    </w:r>
    <w:r w:rsidR="007F6617">
      <w:rPr>
        <w:rStyle w:val="Seitenzahl"/>
      </w:rPr>
      <w:fldChar w:fldCharType="separate"/>
    </w:r>
    <w:r w:rsidR="00404AB5">
      <w:rPr>
        <w:rStyle w:val="Seitenzahl"/>
        <w:noProof/>
      </w:rPr>
      <w:t>1</w:t>
    </w:r>
    <w:r w:rsidR="007F6617">
      <w:rPr>
        <w:rStyle w:val="Seitenzahl"/>
      </w:rPr>
      <w:fldChar w:fldCharType="end"/>
    </w:r>
    <w:r>
      <w:rPr>
        <w:rStyle w:val="Seitenzahl"/>
      </w:rPr>
      <w:t xml:space="preserve"> of</w:t>
    </w:r>
    <w:r w:rsidR="007F6617">
      <w:rPr>
        <w:rStyle w:val="Seitenzahl"/>
      </w:rPr>
      <w:t xml:space="preserve"> </w:t>
    </w:r>
    <w:r w:rsidR="007F6617">
      <w:rPr>
        <w:rStyle w:val="Seitenzahl"/>
      </w:rPr>
      <w:fldChar w:fldCharType="begin"/>
    </w:r>
    <w:r w:rsidR="007F6617">
      <w:rPr>
        <w:rStyle w:val="Seitenzahl"/>
      </w:rPr>
      <w:instrText xml:space="preserve"> NUMPAGES </w:instrText>
    </w:r>
    <w:r w:rsidR="007F6617">
      <w:rPr>
        <w:rStyle w:val="Seitenzahl"/>
      </w:rPr>
      <w:fldChar w:fldCharType="separate"/>
    </w:r>
    <w:r w:rsidR="00404AB5">
      <w:rPr>
        <w:rStyle w:val="Seitenzahl"/>
        <w:noProof/>
      </w:rPr>
      <w:t>1</w:t>
    </w:r>
    <w:r w:rsidR="007F6617">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A5" w:rsidRDefault="000858A5">
      <w:r>
        <w:separator/>
      </w:r>
    </w:p>
    <w:p w:rsidR="000858A5" w:rsidRDefault="000858A5"/>
  </w:footnote>
  <w:footnote w:type="continuationSeparator" w:id="0">
    <w:p w:rsidR="000858A5" w:rsidRDefault="000858A5">
      <w:r>
        <w:continuationSeparator/>
      </w:r>
    </w:p>
    <w:p w:rsidR="000858A5" w:rsidRDefault="00085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vertAnchor="page" w:horzAnchor="page" w:tblpX="8971" w:tblpY="32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tblGrid>
    <w:tr w:rsidR="006B4F7A" w:rsidTr="00107550">
      <w:trPr>
        <w:trHeight w:hRule="exact" w:val="227"/>
      </w:trPr>
      <w:tc>
        <w:tcPr>
          <w:tcW w:w="2552" w:type="dxa"/>
        </w:tcPr>
        <w:p w:rsidR="006B4F7A" w:rsidRDefault="000858A5" w:rsidP="00107550">
          <w:pPr>
            <w:pStyle w:val="E-Datum"/>
            <w:framePr w:wrap="auto" w:vAnchor="margin" w:hAnchor="text" w:xAlign="left" w:yAlign="inline"/>
            <w:suppressOverlap w:val="0"/>
          </w:pPr>
          <w:fldSimple w:instr=" STYLEREF  E-Datum  \* MERGEFORMAT ">
            <w:r w:rsidR="00404AB5">
              <w:rPr>
                <w:noProof/>
              </w:rPr>
              <w:t>August 24, 2012</w:t>
            </w:r>
          </w:fldSimple>
        </w:p>
      </w:tc>
    </w:tr>
    <w:tr w:rsidR="006B4F7A" w:rsidTr="00107550">
      <w:trPr>
        <w:trHeight w:hRule="exact" w:val="397"/>
      </w:trPr>
      <w:tc>
        <w:tcPr>
          <w:tcW w:w="2552" w:type="dxa"/>
        </w:tcPr>
        <w:p w:rsidR="006B4F7A" w:rsidRPr="00F93F8F" w:rsidRDefault="006B4F7A" w:rsidP="00F93F8F">
          <w:pPr>
            <w:spacing w:line="180" w:lineRule="exact"/>
            <w:ind w:left="0"/>
            <w:rPr>
              <w:sz w:val="13"/>
              <w:szCs w:val="13"/>
            </w:rPr>
          </w:pPr>
        </w:p>
      </w:tc>
    </w:tr>
    <w:tr w:rsidR="006B4F7A" w:rsidTr="00107550">
      <w:trPr>
        <w:trHeight w:hRule="exact" w:val="1304"/>
      </w:trPr>
      <w:tc>
        <w:tcPr>
          <w:tcW w:w="2552" w:type="dxa"/>
        </w:tcPr>
        <w:p w:rsidR="00D44916" w:rsidRPr="00D44916" w:rsidRDefault="00D44916" w:rsidP="00D44916">
          <w:pPr>
            <w:spacing w:line="180" w:lineRule="exact"/>
            <w:ind w:left="0"/>
            <w:rPr>
              <w:b/>
              <w:bCs/>
              <w:sz w:val="13"/>
              <w:szCs w:val="13"/>
              <w:lang w:val="en-GB"/>
            </w:rPr>
          </w:pPr>
          <w:r>
            <w:rPr>
              <w:b/>
              <w:bCs/>
              <w:sz w:val="13"/>
              <w:szCs w:val="13"/>
            </w:rPr>
            <w:fldChar w:fldCharType="begin"/>
          </w:r>
          <w:r>
            <w:rPr>
              <w:b/>
              <w:bCs/>
              <w:sz w:val="13"/>
              <w:szCs w:val="13"/>
            </w:rPr>
            <w:instrText xml:space="preserve"> STYLEREF  M13  \* MERGEFORMAT </w:instrText>
          </w:r>
          <w:r>
            <w:rPr>
              <w:b/>
              <w:bCs/>
              <w:sz w:val="13"/>
              <w:szCs w:val="13"/>
            </w:rPr>
            <w:fldChar w:fldCharType="separate"/>
          </w:r>
          <w:r w:rsidR="00404AB5">
            <w:rPr>
              <w:b/>
              <w:bCs/>
              <w:noProof/>
              <w:sz w:val="13"/>
              <w:szCs w:val="13"/>
            </w:rPr>
            <w:t>Contact person economic press</w:t>
          </w:r>
          <w:r>
            <w:rPr>
              <w:b/>
              <w:bCs/>
              <w:sz w:val="13"/>
              <w:szCs w:val="13"/>
            </w:rPr>
            <w:fldChar w:fldCharType="end"/>
          </w:r>
        </w:p>
        <w:p w:rsidR="006B4F7A" w:rsidRPr="00D44916" w:rsidRDefault="00F93F8F" w:rsidP="00F93F8F">
          <w:pPr>
            <w:spacing w:line="180" w:lineRule="exact"/>
            <w:ind w:left="0"/>
            <w:rPr>
              <w:b/>
              <w:bCs/>
              <w:sz w:val="13"/>
              <w:szCs w:val="13"/>
              <w:lang w:val="en-GB"/>
            </w:rPr>
          </w:pPr>
          <w:r w:rsidRPr="00F93F8F">
            <w:rPr>
              <w:b/>
              <w:bCs/>
              <w:sz w:val="13"/>
              <w:szCs w:val="13"/>
            </w:rPr>
            <w:fldChar w:fldCharType="begin"/>
          </w:r>
          <w:r w:rsidRPr="00D44916">
            <w:rPr>
              <w:b/>
              <w:bCs/>
              <w:sz w:val="13"/>
              <w:szCs w:val="13"/>
              <w:lang w:val="en-GB"/>
            </w:rPr>
            <w:instrText xml:space="preserve"> STYLEREF  M1  \* MERGEFORMAT </w:instrText>
          </w:r>
          <w:r w:rsidRPr="00F93F8F">
            <w:rPr>
              <w:b/>
              <w:bCs/>
              <w:sz w:val="13"/>
              <w:szCs w:val="13"/>
            </w:rPr>
            <w:fldChar w:fldCharType="separate"/>
          </w:r>
          <w:r w:rsidR="00404AB5">
            <w:rPr>
              <w:noProof/>
              <w:sz w:val="13"/>
              <w:szCs w:val="13"/>
            </w:rPr>
            <w:t>Fehler! Kein Text mit angegebener Formatvorlage im Dokument.</w:t>
          </w:r>
          <w:r w:rsidRPr="00F93F8F">
            <w:rPr>
              <w:b/>
              <w:bCs/>
              <w:sz w:val="13"/>
              <w:szCs w:val="13"/>
            </w:rPr>
            <w:fldChar w:fldCharType="end"/>
          </w:r>
        </w:p>
        <w:p w:rsidR="00F93F8F" w:rsidRDefault="00F93F8F" w:rsidP="00F93F8F">
          <w:pPr>
            <w:spacing w:line="180" w:lineRule="exact"/>
            <w:ind w:left="0"/>
            <w:rPr>
              <w:sz w:val="13"/>
              <w:szCs w:val="13"/>
            </w:rPr>
          </w:pPr>
          <w:r>
            <w:rPr>
              <w:sz w:val="13"/>
              <w:szCs w:val="13"/>
            </w:rPr>
            <w:fldChar w:fldCharType="begin"/>
          </w:r>
          <w:r>
            <w:rPr>
              <w:sz w:val="13"/>
              <w:szCs w:val="13"/>
            </w:rPr>
            <w:instrText xml:space="preserve"> STYLEREF  M2  \* MERGEFORMAT </w:instrText>
          </w:r>
          <w:r>
            <w:rPr>
              <w:sz w:val="13"/>
              <w:szCs w:val="13"/>
            </w:rPr>
            <w:fldChar w:fldCharType="separate"/>
          </w:r>
          <w:r w:rsidR="00404AB5">
            <w:rPr>
              <w:noProof/>
              <w:sz w:val="13"/>
              <w:szCs w:val="13"/>
            </w:rPr>
            <w:t>Jennifer Turner</w:t>
          </w:r>
          <w:r>
            <w:rPr>
              <w:sz w:val="13"/>
              <w:szCs w:val="13"/>
            </w:rPr>
            <w:fldChar w:fldCharType="end"/>
          </w:r>
        </w:p>
        <w:p w:rsidR="00F93F8F" w:rsidRDefault="00F93F8F" w:rsidP="00F93F8F">
          <w:pPr>
            <w:spacing w:line="180" w:lineRule="exact"/>
            <w:ind w:left="0"/>
            <w:rPr>
              <w:sz w:val="13"/>
              <w:szCs w:val="13"/>
            </w:rPr>
          </w:pPr>
          <w:r>
            <w:rPr>
              <w:sz w:val="13"/>
              <w:szCs w:val="13"/>
            </w:rPr>
            <w:fldChar w:fldCharType="begin"/>
          </w:r>
          <w:r>
            <w:rPr>
              <w:sz w:val="13"/>
              <w:szCs w:val="13"/>
            </w:rPr>
            <w:instrText xml:space="preserve"> STYLEREF  M3  \* MERGEFORMAT </w:instrText>
          </w:r>
          <w:r>
            <w:rPr>
              <w:sz w:val="13"/>
              <w:szCs w:val="13"/>
            </w:rPr>
            <w:fldChar w:fldCharType="separate"/>
          </w:r>
          <w:r w:rsidR="00404AB5">
            <w:rPr>
              <w:noProof/>
              <w:sz w:val="13"/>
              <w:szCs w:val="13"/>
            </w:rPr>
            <w:t>Marketing Manager</w:t>
          </w:r>
          <w:r w:rsidR="00404AB5">
            <w:rPr>
              <w:noProof/>
              <w:sz w:val="13"/>
              <w:szCs w:val="13"/>
            </w:rPr>
            <w:br/>
            <w:t>Phone  +1 804 452-5604</w:t>
          </w:r>
          <w:r>
            <w:rPr>
              <w:sz w:val="13"/>
              <w:szCs w:val="13"/>
            </w:rPr>
            <w:fldChar w:fldCharType="end"/>
          </w:r>
        </w:p>
        <w:p w:rsidR="00F93F8F" w:rsidRDefault="00F93F8F" w:rsidP="00F93F8F">
          <w:pPr>
            <w:spacing w:line="180" w:lineRule="exact"/>
            <w:ind w:left="0"/>
            <w:rPr>
              <w:sz w:val="13"/>
              <w:szCs w:val="13"/>
            </w:rPr>
          </w:pPr>
          <w:r>
            <w:rPr>
              <w:sz w:val="13"/>
              <w:szCs w:val="13"/>
            </w:rPr>
            <w:fldChar w:fldCharType="begin"/>
          </w:r>
          <w:r>
            <w:rPr>
              <w:sz w:val="13"/>
              <w:szCs w:val="13"/>
            </w:rPr>
            <w:instrText xml:space="preserve"> STYLEREF  M4  \* MERGEFORMAT </w:instrText>
          </w:r>
          <w:r>
            <w:rPr>
              <w:sz w:val="13"/>
              <w:szCs w:val="13"/>
            </w:rPr>
            <w:fldChar w:fldCharType="separate"/>
          </w:r>
          <w:r w:rsidR="00404AB5">
            <w:rPr>
              <w:b/>
              <w:bCs/>
              <w:noProof/>
              <w:sz w:val="13"/>
              <w:szCs w:val="13"/>
            </w:rPr>
            <w:t>Fehler! Kein Text mit angegebener Formatvorlage im Dokument.</w:t>
          </w:r>
          <w:r>
            <w:rPr>
              <w:sz w:val="13"/>
              <w:szCs w:val="13"/>
            </w:rPr>
            <w:fldChar w:fldCharType="end"/>
          </w:r>
        </w:p>
        <w:p w:rsidR="00F93F8F" w:rsidRPr="00F93F8F" w:rsidRDefault="00F93F8F" w:rsidP="00F93F8F">
          <w:pPr>
            <w:spacing w:line="180" w:lineRule="exact"/>
            <w:ind w:left="0"/>
            <w:rPr>
              <w:sz w:val="13"/>
              <w:szCs w:val="13"/>
            </w:rPr>
          </w:pPr>
          <w:r>
            <w:rPr>
              <w:sz w:val="13"/>
              <w:szCs w:val="13"/>
            </w:rPr>
            <w:fldChar w:fldCharType="begin"/>
          </w:r>
          <w:r>
            <w:rPr>
              <w:sz w:val="13"/>
              <w:szCs w:val="13"/>
            </w:rPr>
            <w:instrText xml:space="preserve"> STYLEREF  M6  \* MERGEFORMAT </w:instrText>
          </w:r>
          <w:r w:rsidR="00C42D54">
            <w:rPr>
              <w:sz w:val="13"/>
              <w:szCs w:val="13"/>
            </w:rPr>
            <w:fldChar w:fldCharType="separate"/>
          </w:r>
          <w:r w:rsidR="00404AB5">
            <w:rPr>
              <w:noProof/>
              <w:sz w:val="13"/>
              <w:szCs w:val="13"/>
            </w:rPr>
            <w:t>Jennifer.turner@evonik.com</w:t>
          </w:r>
          <w:r>
            <w:rPr>
              <w:sz w:val="13"/>
              <w:szCs w:val="13"/>
            </w:rPr>
            <w:fldChar w:fldCharType="end"/>
          </w:r>
        </w:p>
      </w:tc>
    </w:tr>
    <w:tr w:rsidR="006B4F7A" w:rsidRPr="002D601A" w:rsidTr="00107550">
      <w:trPr>
        <w:trHeight w:val="1374"/>
      </w:trPr>
      <w:tc>
        <w:tcPr>
          <w:tcW w:w="2552" w:type="dxa"/>
        </w:tcPr>
        <w:p w:rsidR="00D44916" w:rsidRDefault="00D44916" w:rsidP="00D44916">
          <w:pPr>
            <w:spacing w:line="180" w:lineRule="exact"/>
            <w:ind w:left="0"/>
            <w:rPr>
              <w:b/>
              <w:bCs/>
              <w:sz w:val="13"/>
              <w:szCs w:val="13"/>
            </w:rPr>
          </w:pPr>
          <w:r>
            <w:rPr>
              <w:b/>
              <w:bCs/>
              <w:sz w:val="13"/>
              <w:szCs w:val="13"/>
            </w:rPr>
            <w:fldChar w:fldCharType="begin"/>
          </w:r>
          <w:r>
            <w:rPr>
              <w:b/>
              <w:bCs/>
              <w:sz w:val="13"/>
              <w:szCs w:val="13"/>
            </w:rPr>
            <w:instrText xml:space="preserve"> STYLEREF  M14  \* MERGEFORMAT </w:instrText>
          </w:r>
          <w:r>
            <w:rPr>
              <w:b/>
              <w:bCs/>
              <w:sz w:val="13"/>
              <w:szCs w:val="13"/>
            </w:rPr>
            <w:fldChar w:fldCharType="separate"/>
          </w:r>
          <w:r w:rsidR="00404AB5">
            <w:rPr>
              <w:noProof/>
              <w:sz w:val="13"/>
              <w:szCs w:val="13"/>
            </w:rPr>
            <w:t>Fehler! Kein Text mit angegebener Formatvorlage im Dokument.</w:t>
          </w:r>
          <w:r>
            <w:rPr>
              <w:b/>
              <w:bCs/>
              <w:sz w:val="13"/>
              <w:szCs w:val="13"/>
            </w:rPr>
            <w:fldChar w:fldCharType="end"/>
          </w:r>
        </w:p>
        <w:p w:rsidR="00F93F8F" w:rsidRPr="00F93F8F" w:rsidRDefault="00F93F8F" w:rsidP="00F93F8F">
          <w:pPr>
            <w:spacing w:line="180" w:lineRule="exact"/>
            <w:ind w:left="0"/>
            <w:rPr>
              <w:b/>
              <w:bCs/>
              <w:sz w:val="13"/>
              <w:szCs w:val="13"/>
            </w:rPr>
          </w:pPr>
          <w:r w:rsidRPr="00F93F8F">
            <w:rPr>
              <w:b/>
              <w:bCs/>
              <w:sz w:val="13"/>
              <w:szCs w:val="13"/>
            </w:rPr>
            <w:fldChar w:fldCharType="begin"/>
          </w:r>
          <w:r w:rsidRPr="00F93F8F">
            <w:rPr>
              <w:b/>
              <w:bCs/>
              <w:sz w:val="13"/>
              <w:szCs w:val="13"/>
            </w:rPr>
            <w:instrText xml:space="preserve"> STYLEREF  M7  \* MERGEFORMAT </w:instrText>
          </w:r>
          <w:r w:rsidRPr="00F93F8F">
            <w:rPr>
              <w:b/>
              <w:bCs/>
              <w:sz w:val="13"/>
              <w:szCs w:val="13"/>
            </w:rPr>
            <w:fldChar w:fldCharType="separate"/>
          </w:r>
          <w:r w:rsidR="00404AB5">
            <w:rPr>
              <w:noProof/>
              <w:sz w:val="13"/>
              <w:szCs w:val="13"/>
            </w:rPr>
            <w:t>Fehler! Kein Text mit angegebener Formatvorlage im Dokument.</w:t>
          </w:r>
          <w:r w:rsidRPr="00F93F8F">
            <w:rPr>
              <w:b/>
              <w:bCs/>
              <w:sz w:val="13"/>
              <w:szCs w:val="13"/>
            </w:rPr>
            <w:fldChar w:fldCharType="end"/>
          </w:r>
        </w:p>
        <w:p w:rsidR="00F93F8F" w:rsidRDefault="00F93F8F" w:rsidP="00F93F8F">
          <w:pPr>
            <w:spacing w:line="180" w:lineRule="exact"/>
            <w:ind w:left="0"/>
            <w:rPr>
              <w:sz w:val="13"/>
              <w:szCs w:val="13"/>
            </w:rPr>
          </w:pPr>
          <w:r>
            <w:rPr>
              <w:sz w:val="13"/>
              <w:szCs w:val="13"/>
            </w:rPr>
            <w:fldChar w:fldCharType="begin"/>
          </w:r>
          <w:r>
            <w:rPr>
              <w:sz w:val="13"/>
              <w:szCs w:val="13"/>
            </w:rPr>
            <w:instrText xml:space="preserve"> STYLEREF  M8  \* MERGEFORMAT </w:instrText>
          </w:r>
          <w:r>
            <w:rPr>
              <w:sz w:val="13"/>
              <w:szCs w:val="13"/>
            </w:rPr>
            <w:fldChar w:fldCharType="separate"/>
          </w:r>
          <w:r w:rsidR="00404AB5">
            <w:rPr>
              <w:b/>
              <w:bCs/>
              <w:noProof/>
              <w:sz w:val="13"/>
              <w:szCs w:val="13"/>
            </w:rPr>
            <w:t>Fehler! Kein Text mit angegebener Formatvorlage im Dokument.</w:t>
          </w:r>
          <w:r>
            <w:rPr>
              <w:sz w:val="13"/>
              <w:szCs w:val="13"/>
            </w:rPr>
            <w:fldChar w:fldCharType="end"/>
          </w:r>
        </w:p>
        <w:p w:rsidR="00F93F8F" w:rsidRDefault="00F93F8F" w:rsidP="00F93F8F">
          <w:pPr>
            <w:spacing w:line="180" w:lineRule="exact"/>
            <w:ind w:left="0"/>
            <w:rPr>
              <w:sz w:val="13"/>
              <w:szCs w:val="13"/>
            </w:rPr>
          </w:pPr>
          <w:r>
            <w:rPr>
              <w:sz w:val="13"/>
              <w:szCs w:val="13"/>
            </w:rPr>
            <w:fldChar w:fldCharType="begin"/>
          </w:r>
          <w:r>
            <w:rPr>
              <w:sz w:val="13"/>
              <w:szCs w:val="13"/>
            </w:rPr>
            <w:instrText xml:space="preserve"> STYLEREF  M9  \* MERGEFORMAT </w:instrText>
          </w:r>
          <w:r>
            <w:rPr>
              <w:sz w:val="13"/>
              <w:szCs w:val="13"/>
            </w:rPr>
            <w:fldChar w:fldCharType="separate"/>
          </w:r>
          <w:r w:rsidR="00404AB5">
            <w:rPr>
              <w:b/>
              <w:bCs/>
              <w:noProof/>
              <w:sz w:val="13"/>
              <w:szCs w:val="13"/>
            </w:rPr>
            <w:t>Fehler! Kein Text mit angegebener Formatvorlage im Dokument.</w:t>
          </w:r>
          <w:r>
            <w:rPr>
              <w:sz w:val="13"/>
              <w:szCs w:val="13"/>
            </w:rPr>
            <w:fldChar w:fldCharType="end"/>
          </w:r>
        </w:p>
        <w:p w:rsidR="00F93F8F" w:rsidRDefault="00F93F8F" w:rsidP="00F93F8F">
          <w:pPr>
            <w:spacing w:line="180" w:lineRule="exact"/>
            <w:ind w:left="0"/>
            <w:rPr>
              <w:sz w:val="13"/>
              <w:szCs w:val="13"/>
            </w:rPr>
          </w:pPr>
          <w:r>
            <w:rPr>
              <w:sz w:val="13"/>
              <w:szCs w:val="13"/>
            </w:rPr>
            <w:fldChar w:fldCharType="begin"/>
          </w:r>
          <w:r>
            <w:rPr>
              <w:sz w:val="13"/>
              <w:szCs w:val="13"/>
            </w:rPr>
            <w:instrText xml:space="preserve"> STYLEREF  M10  \* MERGEFORMAT </w:instrText>
          </w:r>
          <w:r>
            <w:rPr>
              <w:sz w:val="13"/>
              <w:szCs w:val="13"/>
            </w:rPr>
            <w:fldChar w:fldCharType="separate"/>
          </w:r>
          <w:r w:rsidR="00404AB5">
            <w:rPr>
              <w:b/>
              <w:bCs/>
              <w:noProof/>
              <w:sz w:val="13"/>
              <w:szCs w:val="13"/>
            </w:rPr>
            <w:t>Fehler! Kein Text mit angegebener Formatvorlage im Dokument.</w:t>
          </w:r>
          <w:r>
            <w:rPr>
              <w:sz w:val="13"/>
              <w:szCs w:val="13"/>
            </w:rPr>
            <w:fldChar w:fldCharType="end"/>
          </w:r>
        </w:p>
        <w:p w:rsidR="006B4F7A" w:rsidRPr="00F93F8F" w:rsidRDefault="00F93F8F" w:rsidP="00F93F8F">
          <w:pPr>
            <w:spacing w:line="180" w:lineRule="exact"/>
            <w:ind w:left="0"/>
            <w:rPr>
              <w:sz w:val="13"/>
              <w:szCs w:val="13"/>
            </w:rPr>
          </w:pPr>
          <w:r>
            <w:rPr>
              <w:sz w:val="13"/>
              <w:szCs w:val="13"/>
            </w:rPr>
            <w:fldChar w:fldCharType="begin"/>
          </w:r>
          <w:r>
            <w:rPr>
              <w:sz w:val="13"/>
              <w:szCs w:val="13"/>
            </w:rPr>
            <w:instrText xml:space="preserve"> STYLEREF  M12  \* MERGEFORMAT </w:instrText>
          </w:r>
          <w:r>
            <w:rPr>
              <w:sz w:val="13"/>
              <w:szCs w:val="13"/>
            </w:rPr>
            <w:fldChar w:fldCharType="end"/>
          </w:r>
        </w:p>
      </w:tc>
    </w:tr>
  </w:tbl>
  <w:p w:rsidR="00BB6D79" w:rsidRDefault="009A1E7E" w:rsidP="00897FE6">
    <w:pPr>
      <w:pStyle w:val="Kopfzeile"/>
      <w:ind w:left="0"/>
    </w:pPr>
    <w:r>
      <w:rPr>
        <w:noProof/>
      </w:rPr>
      <w:drawing>
        <wp:anchor distT="0" distB="0" distL="114300" distR="114300" simplePos="0" relativeHeight="251659264" behindDoc="1" locked="0" layoutInCell="1" allowOverlap="1" wp14:anchorId="28BCB28B" wp14:editId="6A1A3DCF">
          <wp:simplePos x="0" y="0"/>
          <wp:positionH relativeFrom="page">
            <wp:posOffset>868045</wp:posOffset>
          </wp:positionH>
          <wp:positionV relativeFrom="page">
            <wp:posOffset>612140</wp:posOffset>
          </wp:positionV>
          <wp:extent cx="982980" cy="133350"/>
          <wp:effectExtent l="0" t="0" r="7620" b="0"/>
          <wp:wrapNone/>
          <wp:docPr id="54" name="Bild 54"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C21AB3" wp14:editId="3086F91B">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FF" w:rsidRDefault="009A1E7E" w:rsidP="009F5D0E">
    <w:pPr>
      <w:pStyle w:val="Kopfzeile"/>
      <w:ind w:left="0"/>
    </w:pPr>
    <w:r>
      <w:rPr>
        <w:noProof/>
      </w:rPr>
      <w:drawing>
        <wp:anchor distT="0" distB="0" distL="114300" distR="114300" simplePos="0" relativeHeight="251658240"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53" name="Bild 53"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3E" w:rsidRDefault="00D317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0E"/>
    <w:rsid w:val="000027A3"/>
    <w:rsid w:val="00005ED9"/>
    <w:rsid w:val="00007BD6"/>
    <w:rsid w:val="00010C9A"/>
    <w:rsid w:val="000153FF"/>
    <w:rsid w:val="000203D0"/>
    <w:rsid w:val="000241A1"/>
    <w:rsid w:val="0003531E"/>
    <w:rsid w:val="0005223C"/>
    <w:rsid w:val="000578B5"/>
    <w:rsid w:val="00067B43"/>
    <w:rsid w:val="00083A23"/>
    <w:rsid w:val="000858A5"/>
    <w:rsid w:val="00086C66"/>
    <w:rsid w:val="000D7CE0"/>
    <w:rsid w:val="00101A67"/>
    <w:rsid w:val="00101F7F"/>
    <w:rsid w:val="00103F88"/>
    <w:rsid w:val="00107550"/>
    <w:rsid w:val="00107F55"/>
    <w:rsid w:val="001121A9"/>
    <w:rsid w:val="001260AF"/>
    <w:rsid w:val="00132EBC"/>
    <w:rsid w:val="00134B5C"/>
    <w:rsid w:val="001452A2"/>
    <w:rsid w:val="00157CC2"/>
    <w:rsid w:val="00183C4D"/>
    <w:rsid w:val="00185B77"/>
    <w:rsid w:val="00191DF8"/>
    <w:rsid w:val="00195A39"/>
    <w:rsid w:val="001A70EF"/>
    <w:rsid w:val="001C2721"/>
    <w:rsid w:val="001C556E"/>
    <w:rsid w:val="001C5A8D"/>
    <w:rsid w:val="001C64E9"/>
    <w:rsid w:val="001D6B4A"/>
    <w:rsid w:val="001E6409"/>
    <w:rsid w:val="001F0B16"/>
    <w:rsid w:val="001F4C25"/>
    <w:rsid w:val="00202149"/>
    <w:rsid w:val="002114A7"/>
    <w:rsid w:val="00215A98"/>
    <w:rsid w:val="00216644"/>
    <w:rsid w:val="002166B7"/>
    <w:rsid w:val="00225920"/>
    <w:rsid w:val="0025206D"/>
    <w:rsid w:val="0025335B"/>
    <w:rsid w:val="00262607"/>
    <w:rsid w:val="00275CC3"/>
    <w:rsid w:val="0028270E"/>
    <w:rsid w:val="00284105"/>
    <w:rsid w:val="0029156C"/>
    <w:rsid w:val="002927C8"/>
    <w:rsid w:val="002944E4"/>
    <w:rsid w:val="00296D19"/>
    <w:rsid w:val="002A15A5"/>
    <w:rsid w:val="002A34C6"/>
    <w:rsid w:val="002A6017"/>
    <w:rsid w:val="002B5D98"/>
    <w:rsid w:val="002D12C9"/>
    <w:rsid w:val="002D601A"/>
    <w:rsid w:val="002E491E"/>
    <w:rsid w:val="002F15C7"/>
    <w:rsid w:val="003033D7"/>
    <w:rsid w:val="003327F7"/>
    <w:rsid w:val="0033747F"/>
    <w:rsid w:val="00364CB7"/>
    <w:rsid w:val="003734F0"/>
    <w:rsid w:val="003766E3"/>
    <w:rsid w:val="003C6A45"/>
    <w:rsid w:val="003C75EB"/>
    <w:rsid w:val="003D1292"/>
    <w:rsid w:val="003E5DF4"/>
    <w:rsid w:val="003F5598"/>
    <w:rsid w:val="0040244B"/>
    <w:rsid w:val="00404AB5"/>
    <w:rsid w:val="0041215F"/>
    <w:rsid w:val="00427C9A"/>
    <w:rsid w:val="0043250F"/>
    <w:rsid w:val="00452F1A"/>
    <w:rsid w:val="00463C01"/>
    <w:rsid w:val="00485BC8"/>
    <w:rsid w:val="0049178C"/>
    <w:rsid w:val="004954FB"/>
    <w:rsid w:val="004A137E"/>
    <w:rsid w:val="004A3026"/>
    <w:rsid w:val="004D417F"/>
    <w:rsid w:val="004E168C"/>
    <w:rsid w:val="004E2A28"/>
    <w:rsid w:val="004F76C4"/>
    <w:rsid w:val="00500772"/>
    <w:rsid w:val="00525ADA"/>
    <w:rsid w:val="00527E8D"/>
    <w:rsid w:val="00533B2B"/>
    <w:rsid w:val="005408C8"/>
    <w:rsid w:val="005526CD"/>
    <w:rsid w:val="005616D2"/>
    <w:rsid w:val="00586ADE"/>
    <w:rsid w:val="005D5D10"/>
    <w:rsid w:val="005D6501"/>
    <w:rsid w:val="005E038D"/>
    <w:rsid w:val="005F288B"/>
    <w:rsid w:val="0060737F"/>
    <w:rsid w:val="006171E0"/>
    <w:rsid w:val="00617DAD"/>
    <w:rsid w:val="006238A5"/>
    <w:rsid w:val="0063237D"/>
    <w:rsid w:val="00636C28"/>
    <w:rsid w:val="006571D8"/>
    <w:rsid w:val="006769D8"/>
    <w:rsid w:val="0067768E"/>
    <w:rsid w:val="00687868"/>
    <w:rsid w:val="006917E7"/>
    <w:rsid w:val="0069541D"/>
    <w:rsid w:val="00696098"/>
    <w:rsid w:val="006A18AC"/>
    <w:rsid w:val="006A2F8F"/>
    <w:rsid w:val="006B4F7A"/>
    <w:rsid w:val="006B60C7"/>
    <w:rsid w:val="006D4BF2"/>
    <w:rsid w:val="006D51AF"/>
    <w:rsid w:val="006E0D87"/>
    <w:rsid w:val="006F4227"/>
    <w:rsid w:val="007136C0"/>
    <w:rsid w:val="007137DA"/>
    <w:rsid w:val="00720AF4"/>
    <w:rsid w:val="00722627"/>
    <w:rsid w:val="00733C6E"/>
    <w:rsid w:val="00736185"/>
    <w:rsid w:val="007458F6"/>
    <w:rsid w:val="00760E5C"/>
    <w:rsid w:val="00780133"/>
    <w:rsid w:val="0078013C"/>
    <w:rsid w:val="00782FFE"/>
    <w:rsid w:val="00791E75"/>
    <w:rsid w:val="00793C4D"/>
    <w:rsid w:val="007A49B4"/>
    <w:rsid w:val="007C33D2"/>
    <w:rsid w:val="007C49E6"/>
    <w:rsid w:val="007F4231"/>
    <w:rsid w:val="007F5668"/>
    <w:rsid w:val="007F572A"/>
    <w:rsid w:val="007F6428"/>
    <w:rsid w:val="007F6617"/>
    <w:rsid w:val="008001E7"/>
    <w:rsid w:val="00807A1C"/>
    <w:rsid w:val="008133A6"/>
    <w:rsid w:val="00813498"/>
    <w:rsid w:val="0081595F"/>
    <w:rsid w:val="00817E11"/>
    <w:rsid w:val="00827C99"/>
    <w:rsid w:val="00832240"/>
    <w:rsid w:val="0083598B"/>
    <w:rsid w:val="00842720"/>
    <w:rsid w:val="0085381C"/>
    <w:rsid w:val="0085489B"/>
    <w:rsid w:val="00855514"/>
    <w:rsid w:val="008565DB"/>
    <w:rsid w:val="008705FD"/>
    <w:rsid w:val="008718CB"/>
    <w:rsid w:val="00874E0E"/>
    <w:rsid w:val="00884927"/>
    <w:rsid w:val="00893823"/>
    <w:rsid w:val="00897FE6"/>
    <w:rsid w:val="008A382C"/>
    <w:rsid w:val="008B7ADB"/>
    <w:rsid w:val="008C3588"/>
    <w:rsid w:val="008D7AF0"/>
    <w:rsid w:val="008E3551"/>
    <w:rsid w:val="008E623B"/>
    <w:rsid w:val="008F115B"/>
    <w:rsid w:val="008F7736"/>
    <w:rsid w:val="009000CD"/>
    <w:rsid w:val="00902F18"/>
    <w:rsid w:val="00905D01"/>
    <w:rsid w:val="00912430"/>
    <w:rsid w:val="00912716"/>
    <w:rsid w:val="009134B5"/>
    <w:rsid w:val="00921EE8"/>
    <w:rsid w:val="00925873"/>
    <w:rsid w:val="0093097C"/>
    <w:rsid w:val="00966B18"/>
    <w:rsid w:val="0096715A"/>
    <w:rsid w:val="009A1E7E"/>
    <w:rsid w:val="009B4FFB"/>
    <w:rsid w:val="009C1F01"/>
    <w:rsid w:val="009C332A"/>
    <w:rsid w:val="009C5A0B"/>
    <w:rsid w:val="009D1EB8"/>
    <w:rsid w:val="009D3E3F"/>
    <w:rsid w:val="009D5180"/>
    <w:rsid w:val="009F5D0E"/>
    <w:rsid w:val="00A239A6"/>
    <w:rsid w:val="00A42FB6"/>
    <w:rsid w:val="00A43A51"/>
    <w:rsid w:val="00A527D1"/>
    <w:rsid w:val="00A672E0"/>
    <w:rsid w:val="00A67588"/>
    <w:rsid w:val="00A7436A"/>
    <w:rsid w:val="00A83989"/>
    <w:rsid w:val="00A84500"/>
    <w:rsid w:val="00A87784"/>
    <w:rsid w:val="00A91E2E"/>
    <w:rsid w:val="00A955F2"/>
    <w:rsid w:val="00AB6295"/>
    <w:rsid w:val="00AC18D7"/>
    <w:rsid w:val="00AC1CC9"/>
    <w:rsid w:val="00AC2F3C"/>
    <w:rsid w:val="00AE3317"/>
    <w:rsid w:val="00AE54D2"/>
    <w:rsid w:val="00AF321D"/>
    <w:rsid w:val="00B033EB"/>
    <w:rsid w:val="00B276E7"/>
    <w:rsid w:val="00B46A7C"/>
    <w:rsid w:val="00B50F81"/>
    <w:rsid w:val="00B521CD"/>
    <w:rsid w:val="00B62401"/>
    <w:rsid w:val="00B7542B"/>
    <w:rsid w:val="00B866BA"/>
    <w:rsid w:val="00B92A4D"/>
    <w:rsid w:val="00B92AF1"/>
    <w:rsid w:val="00B954DF"/>
    <w:rsid w:val="00BA2B71"/>
    <w:rsid w:val="00BB4A69"/>
    <w:rsid w:val="00BB6D79"/>
    <w:rsid w:val="00BD47BB"/>
    <w:rsid w:val="00BE5D1E"/>
    <w:rsid w:val="00BF64A5"/>
    <w:rsid w:val="00C0240C"/>
    <w:rsid w:val="00C125A7"/>
    <w:rsid w:val="00C1460D"/>
    <w:rsid w:val="00C23BD7"/>
    <w:rsid w:val="00C272AC"/>
    <w:rsid w:val="00C36F5F"/>
    <w:rsid w:val="00C370BB"/>
    <w:rsid w:val="00C42D54"/>
    <w:rsid w:val="00C44D0B"/>
    <w:rsid w:val="00C5034A"/>
    <w:rsid w:val="00C76F67"/>
    <w:rsid w:val="00CA57D6"/>
    <w:rsid w:val="00CA74A5"/>
    <w:rsid w:val="00CB4485"/>
    <w:rsid w:val="00CC0E57"/>
    <w:rsid w:val="00CC17C7"/>
    <w:rsid w:val="00CD20CC"/>
    <w:rsid w:val="00CD62B1"/>
    <w:rsid w:val="00D06BBC"/>
    <w:rsid w:val="00D13680"/>
    <w:rsid w:val="00D1450B"/>
    <w:rsid w:val="00D168B3"/>
    <w:rsid w:val="00D3173E"/>
    <w:rsid w:val="00D44916"/>
    <w:rsid w:val="00D52246"/>
    <w:rsid w:val="00D635CB"/>
    <w:rsid w:val="00D92ADF"/>
    <w:rsid w:val="00D9372B"/>
    <w:rsid w:val="00D954E4"/>
    <w:rsid w:val="00DB4330"/>
    <w:rsid w:val="00DC40A0"/>
    <w:rsid w:val="00DC59DD"/>
    <w:rsid w:val="00DC79C9"/>
    <w:rsid w:val="00DE0164"/>
    <w:rsid w:val="00DE252D"/>
    <w:rsid w:val="00DF68BC"/>
    <w:rsid w:val="00E06169"/>
    <w:rsid w:val="00E32A9F"/>
    <w:rsid w:val="00E34407"/>
    <w:rsid w:val="00E36ED7"/>
    <w:rsid w:val="00E4128B"/>
    <w:rsid w:val="00E53143"/>
    <w:rsid w:val="00E710CD"/>
    <w:rsid w:val="00E71DB5"/>
    <w:rsid w:val="00E7257A"/>
    <w:rsid w:val="00E73D15"/>
    <w:rsid w:val="00E74747"/>
    <w:rsid w:val="00E74F43"/>
    <w:rsid w:val="00E80113"/>
    <w:rsid w:val="00E849F2"/>
    <w:rsid w:val="00E8618C"/>
    <w:rsid w:val="00EA1A12"/>
    <w:rsid w:val="00EA24A9"/>
    <w:rsid w:val="00EB3274"/>
    <w:rsid w:val="00EC788E"/>
    <w:rsid w:val="00ED4046"/>
    <w:rsid w:val="00ED68DD"/>
    <w:rsid w:val="00EF2E86"/>
    <w:rsid w:val="00F25542"/>
    <w:rsid w:val="00F26E04"/>
    <w:rsid w:val="00F30CE8"/>
    <w:rsid w:val="00F406EA"/>
    <w:rsid w:val="00F425FC"/>
    <w:rsid w:val="00F50720"/>
    <w:rsid w:val="00F54B5D"/>
    <w:rsid w:val="00F55B15"/>
    <w:rsid w:val="00F63517"/>
    <w:rsid w:val="00F64E0B"/>
    <w:rsid w:val="00F92E41"/>
    <w:rsid w:val="00F93F8F"/>
    <w:rsid w:val="00F9413D"/>
    <w:rsid w:val="00FA5091"/>
    <w:rsid w:val="00FB72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basedOn w:val="Absatz-Standardschriftart"/>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basedOn w:val="Absatz-Standardschriftart"/>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basedOn w:val="Absatz-Standardschriftart"/>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basedOn w:val="Absatz-Standardschriftart"/>
    <w:semiHidden/>
    <w:rsid w:val="00EB3274"/>
    <w:rPr>
      <w:rFonts w:ascii="Courier New" w:hAnsi="Courier New" w:cs="Courier New"/>
    </w:rPr>
  </w:style>
  <w:style w:type="character" w:styleId="HTMLCode">
    <w:name w:val="HTML Code"/>
    <w:basedOn w:val="Absatz-Standardschriftart"/>
    <w:semiHidden/>
    <w:rsid w:val="00EB3274"/>
    <w:rPr>
      <w:rFonts w:ascii="Courier New" w:hAnsi="Courier New" w:cs="Courier New"/>
      <w:sz w:val="20"/>
      <w:szCs w:val="20"/>
    </w:rPr>
  </w:style>
  <w:style w:type="character" w:styleId="HTMLDefinition">
    <w:name w:val="HTML Definition"/>
    <w:basedOn w:val="Absatz-Standardschriftart"/>
    <w:semiHidden/>
    <w:rsid w:val="00EB3274"/>
    <w:rPr>
      <w:i/>
      <w:iCs/>
    </w:rPr>
  </w:style>
  <w:style w:type="character" w:styleId="HTMLSchreibmaschine">
    <w:name w:val="HTML Typewriter"/>
    <w:basedOn w:val="Absatz-Standardschriftart"/>
    <w:semiHidden/>
    <w:rsid w:val="00EB3274"/>
    <w:rPr>
      <w:rFonts w:ascii="Courier New" w:hAnsi="Courier New" w:cs="Courier New"/>
      <w:sz w:val="20"/>
      <w:szCs w:val="20"/>
    </w:rPr>
  </w:style>
  <w:style w:type="character" w:styleId="HTMLTastatur">
    <w:name w:val="HTML Keyboard"/>
    <w:basedOn w:val="Absatz-Standardschriftart"/>
    <w:semiHidden/>
    <w:rsid w:val="00EB3274"/>
    <w:rPr>
      <w:rFonts w:ascii="Courier New" w:hAnsi="Courier New" w:cs="Courier New"/>
      <w:sz w:val="20"/>
      <w:szCs w:val="20"/>
    </w:rPr>
  </w:style>
  <w:style w:type="character" w:styleId="HTMLVariable">
    <w:name w:val="HTML Variable"/>
    <w:basedOn w:val="Absatz-Standardschriftart"/>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basedOn w:val="Absatz-Standardschriftart"/>
    <w:semiHidden/>
    <w:rsid w:val="00EB3274"/>
    <w:rPr>
      <w:i/>
      <w:iCs/>
    </w:rPr>
  </w:style>
  <w:style w:type="character" w:styleId="Hyperlink">
    <w:name w:val="Hyperlink"/>
    <w:basedOn w:val="Absatz-Standardschriftart"/>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paragraph" w:customStyle="1" w:styleId="M13">
    <w:name w:val="M13"/>
    <w:basedOn w:val="M1"/>
    <w:rsid w:val="00C0240C"/>
    <w:pPr>
      <w:framePr w:wrap="around"/>
    </w:pPr>
  </w:style>
  <w:style w:type="paragraph" w:customStyle="1" w:styleId="M14">
    <w:name w:val="M14"/>
    <w:basedOn w:val="M7"/>
    <w:rsid w:val="00C0240C"/>
    <w:pPr>
      <w:framePr w:wrap="around"/>
    </w:pPr>
  </w:style>
  <w:style w:type="paragraph" w:customStyle="1" w:styleId="V19">
    <w:name w:val="V19"/>
    <w:basedOn w:val="V13"/>
    <w:rsid w:val="00D44916"/>
    <w:pPr>
      <w:framePr w:wrap="auto"/>
    </w:pPr>
  </w:style>
  <w:style w:type="paragraph" w:customStyle="1" w:styleId="V20">
    <w:name w:val="V20"/>
    <w:basedOn w:val="V17"/>
    <w:rsid w:val="00D44916"/>
    <w:pPr>
      <w:framePr w:wrap="auto"/>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basedOn w:val="Absatz-Standardschriftart"/>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basedOn w:val="Absatz-Standardschriftart"/>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basedOn w:val="Absatz-Standardschriftart"/>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basedOn w:val="Absatz-Standardschriftart"/>
    <w:semiHidden/>
    <w:rsid w:val="00EB3274"/>
    <w:rPr>
      <w:rFonts w:ascii="Courier New" w:hAnsi="Courier New" w:cs="Courier New"/>
    </w:rPr>
  </w:style>
  <w:style w:type="character" w:styleId="HTMLCode">
    <w:name w:val="HTML Code"/>
    <w:basedOn w:val="Absatz-Standardschriftart"/>
    <w:semiHidden/>
    <w:rsid w:val="00EB3274"/>
    <w:rPr>
      <w:rFonts w:ascii="Courier New" w:hAnsi="Courier New" w:cs="Courier New"/>
      <w:sz w:val="20"/>
      <w:szCs w:val="20"/>
    </w:rPr>
  </w:style>
  <w:style w:type="character" w:styleId="HTMLDefinition">
    <w:name w:val="HTML Definition"/>
    <w:basedOn w:val="Absatz-Standardschriftart"/>
    <w:semiHidden/>
    <w:rsid w:val="00EB3274"/>
    <w:rPr>
      <w:i/>
      <w:iCs/>
    </w:rPr>
  </w:style>
  <w:style w:type="character" w:styleId="HTMLSchreibmaschine">
    <w:name w:val="HTML Typewriter"/>
    <w:basedOn w:val="Absatz-Standardschriftart"/>
    <w:semiHidden/>
    <w:rsid w:val="00EB3274"/>
    <w:rPr>
      <w:rFonts w:ascii="Courier New" w:hAnsi="Courier New" w:cs="Courier New"/>
      <w:sz w:val="20"/>
      <w:szCs w:val="20"/>
    </w:rPr>
  </w:style>
  <w:style w:type="character" w:styleId="HTMLTastatur">
    <w:name w:val="HTML Keyboard"/>
    <w:basedOn w:val="Absatz-Standardschriftart"/>
    <w:semiHidden/>
    <w:rsid w:val="00EB3274"/>
    <w:rPr>
      <w:rFonts w:ascii="Courier New" w:hAnsi="Courier New" w:cs="Courier New"/>
      <w:sz w:val="20"/>
      <w:szCs w:val="20"/>
    </w:rPr>
  </w:style>
  <w:style w:type="character" w:styleId="HTMLVariable">
    <w:name w:val="HTML Variable"/>
    <w:basedOn w:val="Absatz-Standardschriftart"/>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basedOn w:val="Absatz-Standardschriftart"/>
    <w:semiHidden/>
    <w:rsid w:val="00EB3274"/>
    <w:rPr>
      <w:i/>
      <w:iCs/>
    </w:rPr>
  </w:style>
  <w:style w:type="character" w:styleId="Hyperlink">
    <w:name w:val="Hyperlink"/>
    <w:basedOn w:val="Absatz-Standardschriftart"/>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paragraph" w:customStyle="1" w:styleId="M13">
    <w:name w:val="M13"/>
    <w:basedOn w:val="M1"/>
    <w:rsid w:val="00C0240C"/>
    <w:pPr>
      <w:framePr w:wrap="around"/>
    </w:pPr>
  </w:style>
  <w:style w:type="paragraph" w:customStyle="1" w:styleId="M14">
    <w:name w:val="M14"/>
    <w:basedOn w:val="M7"/>
    <w:rsid w:val="00C0240C"/>
    <w:pPr>
      <w:framePr w:wrap="around"/>
    </w:pPr>
  </w:style>
  <w:style w:type="paragraph" w:customStyle="1" w:styleId="V19">
    <w:name w:val="V19"/>
    <w:basedOn w:val="V13"/>
    <w:rsid w:val="00D44916"/>
    <w:pPr>
      <w:framePr w:wrap="auto"/>
    </w:pPr>
  </w:style>
  <w:style w:type="paragraph" w:customStyle="1" w:styleId="V20">
    <w:name w:val="V20"/>
    <w:basedOn w:val="V17"/>
    <w:rsid w:val="00D44916"/>
    <w:pPr>
      <w:framePr w:wrap="auto"/>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371B-D389-475C-B072-87F88955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719AAD63</Template>
  <TotalTime>0</TotalTime>
  <Pages>1</Pages>
  <Words>345</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Admin</dc:creator>
  <cp:lastModifiedBy>Neufert, Jutta</cp:lastModifiedBy>
  <cp:revision>7</cp:revision>
  <cp:lastPrinted>2012-08-23T09:22:00Z</cp:lastPrinted>
  <dcterms:created xsi:type="dcterms:W3CDTF">2012-08-23T08:57:00Z</dcterms:created>
  <dcterms:modified xsi:type="dcterms:W3CDTF">2012-08-23T09:23:00Z</dcterms:modified>
</cp:coreProperties>
</file>